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70A" w:rsidRPr="00FD3A57" w:rsidRDefault="0072670A" w:rsidP="0072670A">
      <w:pPr>
        <w:widowControl w:val="0"/>
        <w:autoSpaceDE w:val="0"/>
        <w:autoSpaceDN w:val="0"/>
        <w:spacing w:before="1" w:after="0" w:line="240" w:lineRule="auto"/>
        <w:ind w:right="312"/>
        <w:jc w:val="center"/>
        <w:rPr>
          <w:rFonts w:ascii="Book Antiqua" w:eastAsia="Comic Sans MS" w:hAnsi="Book Antiqua" w:cs="Comic Sans MS"/>
          <w:b/>
          <w:bCs/>
          <w:sz w:val="32"/>
          <w:szCs w:val="32"/>
          <w:u w:color="000000"/>
          <w:lang w:val="en-US" w:eastAsia="en-US"/>
        </w:rPr>
      </w:pPr>
      <w:r w:rsidRPr="00FD3A57">
        <w:rPr>
          <w:rFonts w:ascii="Book Antiqua" w:eastAsia="Comic Sans MS" w:hAnsi="Book Antiqua" w:cs="Comic Sans MS"/>
          <w:b/>
          <w:bCs/>
          <w:color w:val="001F5F"/>
          <w:sz w:val="32"/>
          <w:szCs w:val="32"/>
          <w:u w:val="thick" w:color="001F5F"/>
          <w:lang w:val="en-US" w:eastAsia="en-US"/>
        </w:rPr>
        <w:t>INTERACTION</w:t>
      </w:r>
    </w:p>
    <w:p w:rsidR="0072670A" w:rsidRPr="00FD3A57" w:rsidRDefault="0072670A" w:rsidP="0072670A">
      <w:pPr>
        <w:widowControl w:val="0"/>
        <w:autoSpaceDE w:val="0"/>
        <w:autoSpaceDN w:val="0"/>
        <w:spacing w:before="100" w:after="0" w:line="240" w:lineRule="auto"/>
        <w:ind w:right="316"/>
        <w:jc w:val="center"/>
        <w:rPr>
          <w:rFonts w:ascii="Book Antiqua" w:eastAsia="Comic Sans MS" w:hAnsi="Book Antiqua" w:cs="Comic Sans MS"/>
          <w:b/>
          <w:bCs/>
          <w:sz w:val="32"/>
          <w:szCs w:val="32"/>
          <w:u w:color="000000"/>
          <w:lang w:val="en-US" w:eastAsia="en-US"/>
        </w:rPr>
      </w:pPr>
      <w:proofErr w:type="gramStart"/>
      <w:r w:rsidRPr="00FD3A57">
        <w:rPr>
          <w:rFonts w:ascii="Book Antiqua" w:eastAsia="Comic Sans MS" w:hAnsi="Book Antiqua" w:cs="Comic Sans MS"/>
          <w:b/>
          <w:bCs/>
          <w:color w:val="FF0000"/>
          <w:sz w:val="32"/>
          <w:szCs w:val="32"/>
          <w:u w:val="thick" w:color="FF0000"/>
          <w:lang w:val="en-US" w:eastAsia="en-US"/>
        </w:rPr>
        <w:t>DATE :</w:t>
      </w:r>
      <w:proofErr w:type="gramEnd"/>
      <w:r w:rsidRPr="00FD3A57">
        <w:rPr>
          <w:rFonts w:ascii="Book Antiqua" w:eastAsia="Comic Sans MS" w:hAnsi="Book Antiqua" w:cs="Comic Sans MS"/>
          <w:b/>
          <w:bCs/>
          <w:color w:val="FF0000"/>
          <w:sz w:val="32"/>
          <w:szCs w:val="32"/>
          <w:u w:val="thick" w:color="FF0000"/>
          <w:lang w:val="en-US" w:eastAsia="en-US"/>
        </w:rPr>
        <w:t xml:space="preserve"> </w:t>
      </w:r>
      <w:r w:rsidR="00D649B7">
        <w:rPr>
          <w:rFonts w:ascii="Book Antiqua" w:eastAsia="Comic Sans MS" w:hAnsi="Book Antiqua" w:cs="Comic Sans MS"/>
          <w:b/>
          <w:bCs/>
          <w:color w:val="FF0000"/>
          <w:sz w:val="32"/>
          <w:szCs w:val="32"/>
          <w:u w:val="thick" w:color="FF0000"/>
          <w:lang w:val="en-US" w:eastAsia="en-US"/>
        </w:rPr>
        <w:t>1</w:t>
      </w:r>
      <w:r w:rsidR="004C340D">
        <w:rPr>
          <w:rFonts w:ascii="Book Antiqua" w:eastAsia="Comic Sans MS" w:hAnsi="Book Antiqua" w:cs="Comic Sans MS"/>
          <w:b/>
          <w:bCs/>
          <w:color w:val="FF0000"/>
          <w:sz w:val="32"/>
          <w:szCs w:val="32"/>
          <w:u w:val="thick" w:color="FF0000"/>
          <w:lang w:val="en-US" w:eastAsia="en-US"/>
        </w:rPr>
        <w:t>5</w:t>
      </w:r>
      <w:r w:rsidR="009B5249" w:rsidRPr="00FD3A57">
        <w:rPr>
          <w:rFonts w:ascii="Book Antiqua" w:eastAsia="Comic Sans MS" w:hAnsi="Book Antiqua" w:cs="Comic Sans MS"/>
          <w:b/>
          <w:bCs/>
          <w:color w:val="FF0000"/>
          <w:sz w:val="32"/>
          <w:szCs w:val="32"/>
          <w:u w:val="thick" w:color="FF0000"/>
          <w:lang w:val="en-US" w:eastAsia="en-US"/>
        </w:rPr>
        <w:t>.0</w:t>
      </w:r>
      <w:r w:rsidR="004C340D">
        <w:rPr>
          <w:rFonts w:ascii="Book Antiqua" w:eastAsia="Comic Sans MS" w:hAnsi="Book Antiqua" w:cs="Comic Sans MS"/>
          <w:b/>
          <w:bCs/>
          <w:color w:val="FF0000"/>
          <w:sz w:val="32"/>
          <w:szCs w:val="32"/>
          <w:u w:val="thick" w:color="FF0000"/>
          <w:lang w:val="en-US" w:eastAsia="en-US"/>
        </w:rPr>
        <w:t>9</w:t>
      </w:r>
      <w:r w:rsidR="009B5249" w:rsidRPr="00FD3A57">
        <w:rPr>
          <w:rFonts w:ascii="Book Antiqua" w:eastAsia="Comic Sans MS" w:hAnsi="Book Antiqua" w:cs="Comic Sans MS"/>
          <w:b/>
          <w:bCs/>
          <w:color w:val="FF0000"/>
          <w:sz w:val="32"/>
          <w:szCs w:val="32"/>
          <w:u w:val="thick" w:color="FF0000"/>
          <w:lang w:val="en-US" w:eastAsia="en-US"/>
        </w:rPr>
        <w:t>.202</w:t>
      </w:r>
      <w:r w:rsidR="00A86B35">
        <w:rPr>
          <w:rFonts w:ascii="Book Antiqua" w:eastAsia="Comic Sans MS" w:hAnsi="Book Antiqua" w:cs="Comic Sans MS"/>
          <w:b/>
          <w:bCs/>
          <w:color w:val="FF0000"/>
          <w:sz w:val="32"/>
          <w:szCs w:val="32"/>
          <w:u w:val="thick" w:color="FF0000"/>
          <w:lang w:val="en-US" w:eastAsia="en-US"/>
        </w:rPr>
        <w:t>3</w:t>
      </w:r>
    </w:p>
    <w:p w:rsidR="0072670A" w:rsidRPr="00FD3A57" w:rsidRDefault="0072670A" w:rsidP="0072670A">
      <w:pPr>
        <w:widowControl w:val="0"/>
        <w:autoSpaceDE w:val="0"/>
        <w:autoSpaceDN w:val="0"/>
        <w:spacing w:before="100" w:after="0" w:line="240" w:lineRule="auto"/>
        <w:ind w:right="310"/>
        <w:jc w:val="center"/>
        <w:rPr>
          <w:rFonts w:ascii="Book Antiqua" w:eastAsia="Comic Sans MS" w:hAnsi="Book Antiqua" w:cs="Comic Sans MS"/>
          <w:b/>
          <w:bCs/>
          <w:color w:val="001F5F"/>
          <w:sz w:val="32"/>
          <w:szCs w:val="32"/>
          <w:u w:val="thick" w:color="001F5F"/>
          <w:lang w:val="en-US" w:eastAsia="en-US"/>
        </w:rPr>
      </w:pPr>
      <w:r w:rsidRPr="00FD3A57">
        <w:rPr>
          <w:rFonts w:ascii="Book Antiqua" w:eastAsia="Comic Sans MS" w:hAnsi="Book Antiqua" w:cs="Comic Sans MS"/>
          <w:b/>
          <w:bCs/>
          <w:color w:val="001F5F"/>
          <w:sz w:val="32"/>
          <w:szCs w:val="32"/>
          <w:u w:val="thick" w:color="001F5F"/>
          <w:lang w:val="en-US" w:eastAsia="en-US"/>
        </w:rPr>
        <w:t xml:space="preserve">CLASS: </w:t>
      </w:r>
      <w:r w:rsidR="00A86B35">
        <w:rPr>
          <w:rFonts w:ascii="Book Antiqua" w:eastAsia="Comic Sans MS" w:hAnsi="Book Antiqua" w:cs="Comic Sans MS"/>
          <w:b/>
          <w:bCs/>
          <w:color w:val="001F5F"/>
          <w:sz w:val="32"/>
          <w:szCs w:val="32"/>
          <w:u w:val="thick" w:color="001F5F"/>
          <w:lang w:val="en-US" w:eastAsia="en-US"/>
        </w:rPr>
        <w:t xml:space="preserve">UPPER </w:t>
      </w:r>
      <w:r w:rsidR="00900B7B">
        <w:rPr>
          <w:rFonts w:ascii="Book Antiqua" w:eastAsia="Comic Sans MS" w:hAnsi="Book Antiqua" w:cs="Comic Sans MS"/>
          <w:b/>
          <w:bCs/>
          <w:color w:val="001F5F"/>
          <w:sz w:val="32"/>
          <w:szCs w:val="32"/>
          <w:u w:val="thick" w:color="001F5F"/>
          <w:lang w:val="en-US" w:eastAsia="en-US"/>
        </w:rPr>
        <w:t>KG</w:t>
      </w:r>
    </w:p>
    <w:p w:rsidR="001239DA" w:rsidRPr="0072670A" w:rsidRDefault="001239DA" w:rsidP="0072670A">
      <w:pPr>
        <w:widowControl w:val="0"/>
        <w:autoSpaceDE w:val="0"/>
        <w:autoSpaceDN w:val="0"/>
        <w:spacing w:before="100" w:after="0" w:line="240" w:lineRule="auto"/>
        <w:ind w:right="310"/>
        <w:jc w:val="center"/>
        <w:rPr>
          <w:rFonts w:ascii="Comic Sans MS" w:eastAsia="Comic Sans MS" w:hAnsi="Comic Sans MS" w:cs="Comic Sans MS"/>
          <w:b/>
          <w:bCs/>
          <w:color w:val="001F5F"/>
          <w:sz w:val="28"/>
          <w:szCs w:val="28"/>
          <w:u w:val="thick" w:color="001F5F"/>
          <w:lang w:val="en-US" w:eastAsia="en-US"/>
        </w:rPr>
      </w:pPr>
    </w:p>
    <w:tbl>
      <w:tblPr>
        <w:tblW w:w="11558" w:type="dxa"/>
        <w:tblInd w:w="-960" w:type="dxa"/>
        <w:tblLook w:val="04A0" w:firstRow="1" w:lastRow="0" w:firstColumn="1" w:lastColumn="0" w:noHBand="0" w:noVBand="1"/>
      </w:tblPr>
      <w:tblGrid>
        <w:gridCol w:w="753"/>
        <w:gridCol w:w="1471"/>
        <w:gridCol w:w="4167"/>
        <w:gridCol w:w="3771"/>
        <w:gridCol w:w="1396"/>
      </w:tblGrid>
      <w:tr w:rsidR="00841B6A" w:rsidRPr="0072670A" w:rsidTr="00E75A57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57" w:rsidRPr="00FD3A57" w:rsidRDefault="00841B6A" w:rsidP="00841B6A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color w:val="000000"/>
                <w:sz w:val="28"/>
                <w:szCs w:val="28"/>
              </w:rPr>
            </w:pPr>
            <w:r w:rsidRPr="00FD3A57">
              <w:rPr>
                <w:rFonts w:ascii="Book Antiqua" w:eastAsia="Times New Roman" w:hAnsi="Book Antiqua" w:cstheme="minorHAnsi"/>
                <w:b/>
                <w:color w:val="000000"/>
                <w:sz w:val="28"/>
                <w:szCs w:val="28"/>
              </w:rPr>
              <w:t>SL.</w:t>
            </w:r>
          </w:p>
          <w:p w:rsidR="00841B6A" w:rsidRPr="00FD3A57" w:rsidRDefault="00841B6A" w:rsidP="00841B6A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color w:val="000000"/>
                <w:sz w:val="28"/>
                <w:szCs w:val="28"/>
              </w:rPr>
            </w:pPr>
            <w:r w:rsidRPr="00FD3A57">
              <w:rPr>
                <w:rFonts w:ascii="Book Antiqua" w:eastAsia="Times New Roman" w:hAnsi="Book Antiqua" w:cstheme="minorHAnsi"/>
                <w:b/>
                <w:color w:val="000000"/>
                <w:sz w:val="28"/>
                <w:szCs w:val="28"/>
              </w:rPr>
              <w:t>NO.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B6A" w:rsidRPr="00FD3A57" w:rsidRDefault="00841B6A" w:rsidP="00841B6A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color w:val="000000"/>
                <w:sz w:val="28"/>
                <w:szCs w:val="28"/>
              </w:rPr>
            </w:pPr>
            <w:r w:rsidRPr="00FD3A57">
              <w:rPr>
                <w:rFonts w:ascii="Book Antiqua" w:eastAsia="Times New Roman" w:hAnsi="Book Antiqua" w:cstheme="minorHAnsi"/>
                <w:b/>
                <w:color w:val="000000"/>
                <w:sz w:val="28"/>
                <w:szCs w:val="28"/>
              </w:rPr>
              <w:t>FORM NO.</w:t>
            </w:r>
          </w:p>
        </w:tc>
        <w:tc>
          <w:tcPr>
            <w:tcW w:w="4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1B6A" w:rsidRPr="00FD3A57" w:rsidRDefault="00841B6A" w:rsidP="00841B6A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color w:val="000000"/>
                <w:sz w:val="28"/>
                <w:szCs w:val="28"/>
              </w:rPr>
            </w:pPr>
            <w:r w:rsidRPr="00FD3A57">
              <w:rPr>
                <w:rFonts w:ascii="Book Antiqua" w:eastAsia="Times New Roman" w:hAnsi="Book Antiqua" w:cstheme="minorHAnsi"/>
                <w:b/>
                <w:color w:val="000000"/>
                <w:sz w:val="28"/>
                <w:szCs w:val="28"/>
              </w:rPr>
              <w:t>STUDENTS’ NAME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B6A" w:rsidRPr="00FD3A57" w:rsidRDefault="00841B6A" w:rsidP="00841B6A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color w:val="000000"/>
                <w:sz w:val="28"/>
                <w:szCs w:val="28"/>
              </w:rPr>
            </w:pPr>
            <w:r w:rsidRPr="00FD3A57">
              <w:rPr>
                <w:rFonts w:ascii="Book Antiqua" w:eastAsia="Times New Roman" w:hAnsi="Book Antiqua" w:cstheme="minorHAnsi"/>
                <w:b/>
                <w:color w:val="000000"/>
                <w:sz w:val="28"/>
                <w:szCs w:val="28"/>
              </w:rPr>
              <w:t>GU</w:t>
            </w:r>
            <w:r w:rsidR="00BA7EB6">
              <w:rPr>
                <w:rFonts w:ascii="Book Antiqua" w:eastAsia="Times New Roman" w:hAnsi="Book Antiqua" w:cstheme="minorHAnsi"/>
                <w:b/>
                <w:color w:val="000000"/>
                <w:sz w:val="28"/>
                <w:szCs w:val="28"/>
              </w:rPr>
              <w:t>A</w:t>
            </w:r>
            <w:r w:rsidRPr="00FD3A57">
              <w:rPr>
                <w:rFonts w:ascii="Book Antiqua" w:eastAsia="Times New Roman" w:hAnsi="Book Antiqua" w:cstheme="minorHAnsi"/>
                <w:b/>
                <w:color w:val="000000"/>
                <w:sz w:val="28"/>
                <w:szCs w:val="28"/>
              </w:rPr>
              <w:t>RDIANS’ NAME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B6A" w:rsidRPr="00FD3A57" w:rsidRDefault="00841B6A" w:rsidP="00841B6A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color w:val="000000"/>
                <w:sz w:val="28"/>
                <w:szCs w:val="28"/>
              </w:rPr>
            </w:pPr>
            <w:r w:rsidRPr="00FD3A57">
              <w:rPr>
                <w:rFonts w:ascii="Book Antiqua" w:eastAsia="Times New Roman" w:hAnsi="Book Antiqua" w:cstheme="minorHAnsi"/>
                <w:b/>
                <w:color w:val="000000"/>
                <w:sz w:val="28"/>
                <w:szCs w:val="28"/>
              </w:rPr>
              <w:t>TIME</w:t>
            </w:r>
          </w:p>
        </w:tc>
      </w:tr>
      <w:tr w:rsidR="00F86F35" w:rsidRPr="0072670A" w:rsidTr="0052139A">
        <w:trPr>
          <w:trHeight w:val="2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F35" w:rsidRPr="00E75A57" w:rsidRDefault="00F86F35" w:rsidP="00E75A57">
            <w:pPr>
              <w:spacing w:after="0" w:line="240" w:lineRule="auto"/>
              <w:contextualSpacing/>
              <w:jc w:val="center"/>
              <w:rPr>
                <w:rFonts w:ascii="Book Antiqua" w:eastAsia="Times New Roman" w:hAnsi="Book Antiqua" w:cstheme="minorHAnsi"/>
                <w:color w:val="000000"/>
                <w:sz w:val="24"/>
                <w:szCs w:val="24"/>
              </w:rPr>
            </w:pPr>
            <w:r w:rsidRPr="00E75A57">
              <w:rPr>
                <w:rFonts w:ascii="Book Antiqua" w:eastAsia="Times New Roman" w:hAnsi="Book Antiqua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F35" w:rsidRPr="00F86F35" w:rsidRDefault="00F86F35" w:rsidP="00D252D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F86F35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U-KG/344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F35" w:rsidRPr="00F86F35" w:rsidRDefault="00F86F35" w:rsidP="00D252D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F86F35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 xml:space="preserve">KRISHANG HALDER 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F35" w:rsidRPr="00F86F35" w:rsidRDefault="00F86F35" w:rsidP="00D252D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F86F35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KINGSHUK HALDER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F35" w:rsidRPr="00ED6D22" w:rsidRDefault="00F86F35" w:rsidP="00BD3F3A">
            <w:pPr>
              <w:spacing w:after="0" w:line="240" w:lineRule="auto"/>
              <w:contextualSpacing/>
              <w:jc w:val="center"/>
              <w:rPr>
                <w:rFonts w:ascii="Book Antiqua" w:eastAsiaTheme="minorHAnsi" w:hAnsi="Book Antiqua" w:cstheme="minorHAnsi"/>
                <w:sz w:val="24"/>
                <w:szCs w:val="24"/>
                <w:lang w:eastAsia="en-US"/>
              </w:rPr>
            </w:pPr>
            <w:r>
              <w:rPr>
                <w:rFonts w:ascii="Book Antiqua" w:eastAsia="Times New Roman" w:hAnsi="Book Antiqua" w:cstheme="minorHAnsi"/>
                <w:color w:val="000000"/>
                <w:sz w:val="24"/>
                <w:szCs w:val="24"/>
              </w:rPr>
              <w:t>01:00</w:t>
            </w:r>
            <w:r w:rsidRPr="00ED6D22">
              <w:rPr>
                <w:rFonts w:ascii="Book Antiqua" w:eastAsia="Times New Roman" w:hAnsi="Book Antiqua"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eastAsia="Times New Roman" w:hAnsi="Book Antiqua" w:cstheme="minorHAnsi"/>
                <w:color w:val="000000"/>
                <w:sz w:val="24"/>
                <w:szCs w:val="24"/>
              </w:rPr>
              <w:t>P</w:t>
            </w:r>
            <w:r w:rsidRPr="00ED6D22">
              <w:rPr>
                <w:rFonts w:ascii="Book Antiqua" w:eastAsia="Times New Roman" w:hAnsi="Book Antiqua" w:cstheme="minorHAnsi"/>
                <w:color w:val="000000"/>
                <w:sz w:val="24"/>
                <w:szCs w:val="24"/>
              </w:rPr>
              <w:t>.M.</w:t>
            </w:r>
          </w:p>
        </w:tc>
      </w:tr>
      <w:tr w:rsidR="00F86F35" w:rsidRPr="0072670A" w:rsidTr="00183534">
        <w:trPr>
          <w:trHeight w:val="2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F35" w:rsidRPr="00E75A57" w:rsidRDefault="00F86F35" w:rsidP="00E75A57">
            <w:pPr>
              <w:spacing w:after="0" w:line="240" w:lineRule="auto"/>
              <w:contextualSpacing/>
              <w:jc w:val="center"/>
              <w:rPr>
                <w:rFonts w:ascii="Book Antiqua" w:eastAsia="Times New Roman" w:hAnsi="Book Antiqua" w:cstheme="minorHAnsi"/>
                <w:color w:val="000000"/>
                <w:sz w:val="24"/>
                <w:szCs w:val="24"/>
              </w:rPr>
            </w:pPr>
            <w:r w:rsidRPr="00E75A57">
              <w:rPr>
                <w:rFonts w:ascii="Book Antiqua" w:eastAsia="Times New Roman" w:hAnsi="Book Antiqua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F35" w:rsidRPr="004C340D" w:rsidRDefault="00F86F35" w:rsidP="00D252D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4C340D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U-KG/366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F35" w:rsidRPr="004C340D" w:rsidRDefault="00F86F35" w:rsidP="00D252D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4C340D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MOHOR</w:t>
            </w: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 xml:space="preserve"> </w:t>
            </w:r>
            <w:r w:rsidRPr="004C340D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BHATTACHARYYA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F35" w:rsidRPr="004C340D" w:rsidRDefault="00F86F35" w:rsidP="00D252D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4C340D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SOUMIK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F35" w:rsidRPr="00ED6D22" w:rsidRDefault="00F86F35" w:rsidP="00BD3F3A">
            <w:pPr>
              <w:spacing w:after="0" w:line="240" w:lineRule="auto"/>
              <w:contextualSpacing/>
              <w:jc w:val="center"/>
              <w:rPr>
                <w:rFonts w:ascii="Book Antiqua" w:eastAsia="Times New Roman" w:hAnsi="Book Antiqua" w:cstheme="minorHAnsi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theme="minorHAnsi"/>
                <w:color w:val="000000"/>
                <w:sz w:val="24"/>
                <w:szCs w:val="24"/>
              </w:rPr>
              <w:t>01:10 P.M.</w:t>
            </w:r>
          </w:p>
        </w:tc>
      </w:tr>
      <w:tr w:rsidR="00F86F35" w:rsidRPr="0072670A" w:rsidTr="00B25077">
        <w:trPr>
          <w:trHeight w:val="2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F35" w:rsidRPr="00E75A57" w:rsidRDefault="00F86F35" w:rsidP="00E75A57">
            <w:pPr>
              <w:spacing w:after="0" w:line="240" w:lineRule="auto"/>
              <w:contextualSpacing/>
              <w:jc w:val="center"/>
              <w:rPr>
                <w:rFonts w:ascii="Book Antiqua" w:eastAsia="Times New Roman" w:hAnsi="Book Antiqua" w:cstheme="minorHAnsi"/>
                <w:color w:val="000000"/>
                <w:sz w:val="24"/>
                <w:szCs w:val="24"/>
              </w:rPr>
            </w:pPr>
            <w:r w:rsidRPr="00E75A57">
              <w:rPr>
                <w:rFonts w:ascii="Book Antiqua" w:eastAsia="Times New Roman" w:hAnsi="Book Antiqua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F35" w:rsidRPr="004C340D" w:rsidRDefault="00F86F35" w:rsidP="00D252D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4C340D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U-KG/367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F35" w:rsidRPr="004C340D" w:rsidRDefault="00F86F35" w:rsidP="00D252D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4C340D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MERVYN</w:t>
            </w: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 xml:space="preserve"> </w:t>
            </w:r>
            <w:r w:rsidRPr="004C340D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TAOREM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F35" w:rsidRPr="004C340D" w:rsidRDefault="00F86F35" w:rsidP="00D252D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4C340D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TAOREM SAGAR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F35" w:rsidRPr="00ED6D22" w:rsidRDefault="00F86F35" w:rsidP="00BD3F3A">
            <w:pPr>
              <w:spacing w:after="0" w:line="240" w:lineRule="auto"/>
              <w:contextualSpacing/>
              <w:jc w:val="center"/>
              <w:rPr>
                <w:rFonts w:ascii="Book Antiqua" w:eastAsia="Times New Roman" w:hAnsi="Book Antiqua" w:cstheme="minorHAnsi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theme="minorHAnsi"/>
                <w:color w:val="000000"/>
                <w:sz w:val="24"/>
                <w:szCs w:val="24"/>
              </w:rPr>
              <w:t>01:20 P.M.</w:t>
            </w:r>
          </w:p>
        </w:tc>
      </w:tr>
      <w:tr w:rsidR="00F86F35" w:rsidRPr="00E75A57" w:rsidTr="00A57CA3">
        <w:trPr>
          <w:trHeight w:val="2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F35" w:rsidRPr="00E75A57" w:rsidRDefault="00F86F35" w:rsidP="003D657C">
            <w:pPr>
              <w:spacing w:after="0" w:line="240" w:lineRule="auto"/>
              <w:contextualSpacing/>
              <w:jc w:val="center"/>
              <w:rPr>
                <w:rFonts w:ascii="Book Antiqua" w:eastAsia="Times New Roman" w:hAnsi="Book Antiqua" w:cstheme="minorHAnsi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F35" w:rsidRPr="004C340D" w:rsidRDefault="00F86F35" w:rsidP="00D252D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4C340D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U-KG/379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F35" w:rsidRPr="004C340D" w:rsidRDefault="00F86F35" w:rsidP="00D252D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4C340D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IRENE</w:t>
            </w: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 xml:space="preserve"> TERESA </w:t>
            </w:r>
            <w:r w:rsidRPr="004C340D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QUINTAL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F35" w:rsidRPr="004C340D" w:rsidRDefault="00F86F35" w:rsidP="00D252D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4C340D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DANIEL NOEL QUINTAL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F35" w:rsidRPr="00ED6D22" w:rsidRDefault="00F86F35" w:rsidP="00BD3F3A">
            <w:pPr>
              <w:spacing w:after="0" w:line="240" w:lineRule="auto"/>
              <w:contextualSpacing/>
              <w:jc w:val="center"/>
              <w:rPr>
                <w:rFonts w:ascii="Book Antiqua" w:eastAsia="Times New Roman" w:hAnsi="Book Antiqua" w:cstheme="minorHAnsi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theme="minorHAnsi"/>
                <w:color w:val="000000"/>
                <w:sz w:val="24"/>
                <w:szCs w:val="24"/>
              </w:rPr>
              <w:t>01:30 P.M.</w:t>
            </w:r>
          </w:p>
        </w:tc>
      </w:tr>
    </w:tbl>
    <w:p w:rsidR="00BB0AFA" w:rsidRDefault="00BB0AFA" w:rsidP="0072670A">
      <w:pPr>
        <w:widowControl w:val="0"/>
        <w:autoSpaceDE w:val="0"/>
        <w:autoSpaceDN w:val="0"/>
        <w:spacing w:before="100" w:after="0" w:line="240" w:lineRule="auto"/>
        <w:ind w:right="310"/>
        <w:jc w:val="center"/>
        <w:rPr>
          <w:rFonts w:ascii="Comic Sans MS" w:eastAsia="Comic Sans MS" w:hAnsi="Comic Sans MS" w:cs="Comic Sans MS"/>
          <w:b/>
          <w:bCs/>
          <w:color w:val="001F5F"/>
          <w:sz w:val="28"/>
          <w:szCs w:val="28"/>
          <w:u w:val="thick" w:color="001F5F"/>
          <w:lang w:val="en-US" w:eastAsia="en-US"/>
        </w:rPr>
      </w:pPr>
    </w:p>
    <w:p w:rsidR="00166341" w:rsidRDefault="00166341" w:rsidP="0072670A">
      <w:pPr>
        <w:widowControl w:val="0"/>
        <w:autoSpaceDE w:val="0"/>
        <w:autoSpaceDN w:val="0"/>
        <w:spacing w:before="100" w:after="0" w:line="240" w:lineRule="auto"/>
        <w:ind w:right="310"/>
        <w:jc w:val="center"/>
        <w:rPr>
          <w:rFonts w:ascii="Comic Sans MS" w:eastAsia="Comic Sans MS" w:hAnsi="Comic Sans MS" w:cs="Comic Sans MS"/>
          <w:b/>
          <w:bCs/>
          <w:color w:val="001F5F"/>
          <w:sz w:val="28"/>
          <w:szCs w:val="28"/>
          <w:u w:val="thick" w:color="001F5F"/>
          <w:lang w:val="en-US" w:eastAsia="en-US"/>
        </w:rPr>
      </w:pPr>
      <w:bookmarkStart w:id="0" w:name="_GoBack"/>
      <w:bookmarkEnd w:id="0"/>
    </w:p>
    <w:p w:rsidR="00F62557" w:rsidRDefault="00F62557" w:rsidP="0072670A">
      <w:pPr>
        <w:widowControl w:val="0"/>
        <w:autoSpaceDE w:val="0"/>
        <w:autoSpaceDN w:val="0"/>
        <w:spacing w:before="100" w:after="0" w:line="240" w:lineRule="auto"/>
        <w:ind w:right="310"/>
        <w:jc w:val="center"/>
        <w:rPr>
          <w:rFonts w:ascii="Comic Sans MS" w:eastAsia="Comic Sans MS" w:hAnsi="Comic Sans MS" w:cs="Comic Sans MS"/>
          <w:b/>
          <w:bCs/>
          <w:color w:val="001F5F"/>
          <w:sz w:val="28"/>
          <w:szCs w:val="28"/>
          <w:u w:val="thick" w:color="001F5F"/>
          <w:lang w:val="en-US" w:eastAsia="en-US"/>
        </w:rPr>
      </w:pPr>
    </w:p>
    <w:p w:rsidR="00166341" w:rsidRDefault="00166341" w:rsidP="0072670A">
      <w:pPr>
        <w:widowControl w:val="0"/>
        <w:autoSpaceDE w:val="0"/>
        <w:autoSpaceDN w:val="0"/>
        <w:spacing w:before="100" w:after="0" w:line="240" w:lineRule="auto"/>
        <w:ind w:right="310"/>
        <w:jc w:val="center"/>
        <w:rPr>
          <w:rFonts w:ascii="Comic Sans MS" w:eastAsia="Comic Sans MS" w:hAnsi="Comic Sans MS" w:cs="Comic Sans MS"/>
          <w:b/>
          <w:bCs/>
          <w:color w:val="001F5F"/>
          <w:sz w:val="28"/>
          <w:szCs w:val="28"/>
          <w:u w:val="thick" w:color="001F5F"/>
          <w:lang w:val="en-US" w:eastAsia="en-US"/>
        </w:rPr>
      </w:pPr>
    </w:p>
    <w:p w:rsidR="0072670A" w:rsidRPr="0072670A" w:rsidRDefault="0072670A" w:rsidP="0072670A">
      <w:pPr>
        <w:widowControl w:val="0"/>
        <w:autoSpaceDE w:val="0"/>
        <w:autoSpaceDN w:val="0"/>
        <w:spacing w:after="0" w:line="240" w:lineRule="auto"/>
        <w:rPr>
          <w:rFonts w:ascii="Comic Sans MS" w:eastAsia="Comic Sans MS" w:hAnsi="Comic Sans MS" w:cs="Comic Sans MS"/>
          <w:b/>
          <w:bCs/>
          <w:sz w:val="20"/>
          <w:szCs w:val="28"/>
          <w:u w:color="000000"/>
          <w:lang w:val="en-US" w:eastAsia="en-US"/>
        </w:rPr>
      </w:pPr>
    </w:p>
    <w:p w:rsidR="00B9574E" w:rsidRDefault="0072670A" w:rsidP="00421D11">
      <w:pPr>
        <w:widowControl w:val="0"/>
        <w:autoSpaceDE w:val="0"/>
        <w:autoSpaceDN w:val="0"/>
        <w:spacing w:before="100" w:after="0" w:line="240" w:lineRule="auto"/>
        <w:ind w:left="3600" w:right="1578" w:firstLine="720"/>
        <w:jc w:val="right"/>
        <w:rPr>
          <w:rFonts w:ascii="Book Antiqua" w:eastAsia="Comic Sans MS" w:hAnsi="Book Antiqua" w:cstheme="minorHAnsi"/>
          <w:b/>
          <w:bCs/>
          <w:sz w:val="28"/>
          <w:szCs w:val="28"/>
          <w:u w:color="000000"/>
          <w:lang w:val="en-US" w:eastAsia="en-US"/>
        </w:rPr>
      </w:pPr>
      <w:r w:rsidRPr="00166341">
        <w:rPr>
          <w:rFonts w:ascii="Book Antiqua" w:eastAsia="Comic Sans MS" w:hAnsi="Book Antiqua" w:cstheme="minorHAnsi"/>
          <w:b/>
          <w:bCs/>
          <w:sz w:val="28"/>
          <w:szCs w:val="28"/>
          <w:u w:color="000000"/>
          <w:lang w:val="en-US" w:eastAsia="en-US"/>
        </w:rPr>
        <w:t>Principal</w:t>
      </w:r>
    </w:p>
    <w:sectPr w:rsidR="00B9574E" w:rsidSect="00A722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97E" w:rsidRDefault="00F2597E" w:rsidP="00C94979">
      <w:pPr>
        <w:spacing w:after="0" w:line="240" w:lineRule="auto"/>
      </w:pPr>
      <w:r>
        <w:separator/>
      </w:r>
    </w:p>
  </w:endnote>
  <w:endnote w:type="continuationSeparator" w:id="0">
    <w:p w:rsidR="00F2597E" w:rsidRDefault="00F2597E" w:rsidP="00C94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80E" w:rsidRDefault="007038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80E" w:rsidRDefault="0070380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BD1779C" wp14:editId="2DE69AC0">
              <wp:simplePos x="0" y="0"/>
              <wp:positionH relativeFrom="column">
                <wp:posOffset>-716280</wp:posOffset>
              </wp:positionH>
              <wp:positionV relativeFrom="paragraph">
                <wp:posOffset>104775</wp:posOffset>
              </wp:positionV>
              <wp:extent cx="9212580" cy="11430"/>
              <wp:effectExtent l="19050" t="19050" r="26670" b="2667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212580" cy="1143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FFC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1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4pt,8.25pt" to="669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" strokecolor="#ffc000" strokeweight="3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2CB93FE" wp14:editId="56F91B63">
              <wp:simplePos x="0" y="0"/>
              <wp:positionH relativeFrom="column">
                <wp:posOffset>-723900</wp:posOffset>
              </wp:positionH>
              <wp:positionV relativeFrom="paragraph">
                <wp:posOffset>32385</wp:posOffset>
              </wp:positionV>
              <wp:extent cx="9227820" cy="19050"/>
              <wp:effectExtent l="19050" t="19050" r="30480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27820" cy="1905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33339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pt,2.55pt" to="669.6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" strokecolor="#339" strokeweight="3pt"/>
          </w:pict>
        </mc:Fallback>
      </mc:AlternateContent>
    </w:r>
  </w:p>
  <w:p w:rsidR="0070380E" w:rsidRDefault="007038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80E" w:rsidRDefault="007038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97E" w:rsidRDefault="00F2597E" w:rsidP="00C94979">
      <w:pPr>
        <w:spacing w:after="0" w:line="240" w:lineRule="auto"/>
      </w:pPr>
      <w:r>
        <w:separator/>
      </w:r>
    </w:p>
  </w:footnote>
  <w:footnote w:type="continuationSeparator" w:id="0">
    <w:p w:rsidR="00F2597E" w:rsidRDefault="00F2597E" w:rsidP="00C94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80E" w:rsidRDefault="007038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80E" w:rsidRPr="00374503" w:rsidRDefault="0070380E" w:rsidP="00374503">
    <w:pPr>
      <w:pStyle w:val="Header"/>
      <w:jc w:val="center"/>
      <w:rPr>
        <w:rFonts w:ascii="Agency FB" w:hAnsi="Agency FB"/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E01C80" wp14:editId="41B22F65">
              <wp:simplePos x="0" y="0"/>
              <wp:positionH relativeFrom="column">
                <wp:posOffset>-720090</wp:posOffset>
              </wp:positionH>
              <wp:positionV relativeFrom="paragraph">
                <wp:posOffset>262890</wp:posOffset>
              </wp:positionV>
              <wp:extent cx="7199630" cy="38100"/>
              <wp:effectExtent l="19050" t="19050" r="2032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99630" cy="38100"/>
                      </a:xfrm>
                      <a:prstGeom prst="line">
                        <a:avLst/>
                      </a:prstGeom>
                      <a:ln w="38100"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7pt,20.7pt" to="510.2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" strokecolor="#ffc000" strokeweight="3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BD107CF" wp14:editId="4D259366">
              <wp:simplePos x="0" y="0"/>
              <wp:positionH relativeFrom="column">
                <wp:posOffset>-716280</wp:posOffset>
              </wp:positionH>
              <wp:positionV relativeFrom="paragraph">
                <wp:posOffset>236220</wp:posOffset>
              </wp:positionV>
              <wp:extent cx="7199630" cy="11430"/>
              <wp:effectExtent l="19050" t="19050" r="20320" b="2667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99630" cy="11430"/>
                      </a:xfrm>
                      <a:prstGeom prst="line">
                        <a:avLst/>
                      </a:prstGeom>
                      <a:ln w="38100">
                        <a:solidFill>
                          <a:srgbClr val="3333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4pt,18.6pt" to="510.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" strokecolor="#339" strokeweight="3pt"/>
          </w:pict>
        </mc:Fallback>
      </mc:AlternateContent>
    </w:r>
    <w:r>
      <w:rPr>
        <w:noProof/>
      </w:rPr>
      <w:drawing>
        <wp:anchor distT="0" distB="0" distL="114300" distR="114300" simplePos="0" relativeHeight="251661824" behindDoc="1" locked="0" layoutInCell="1" allowOverlap="1" wp14:anchorId="35948BFE" wp14:editId="1ECB643F">
          <wp:simplePos x="0" y="0"/>
          <wp:positionH relativeFrom="column">
            <wp:posOffset>-480060</wp:posOffset>
          </wp:positionH>
          <wp:positionV relativeFrom="paragraph">
            <wp:posOffset>-373380</wp:posOffset>
          </wp:positionV>
          <wp:extent cx="563880" cy="563880"/>
          <wp:effectExtent l="0" t="0" r="7620" b="7620"/>
          <wp:wrapTight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</w:t>
    </w:r>
    <w:r w:rsidRPr="008C7D82">
      <w:rPr>
        <w:rFonts w:ascii="Agency FB" w:hAnsi="Agency FB"/>
        <w:b/>
        <w:sz w:val="28"/>
        <w:szCs w:val="28"/>
      </w:rPr>
      <w:t>BIRLA HIGH SCHOOL-MUKUNDAPUR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80E" w:rsidRDefault="007038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4550"/>
    <w:multiLevelType w:val="hybridMultilevel"/>
    <w:tmpl w:val="93EA07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F1E3C"/>
    <w:multiLevelType w:val="hybridMultilevel"/>
    <w:tmpl w:val="35A6857C"/>
    <w:lvl w:ilvl="0" w:tplc="4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925B1C"/>
    <w:multiLevelType w:val="hybridMultilevel"/>
    <w:tmpl w:val="D6AACBB2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186A80"/>
    <w:multiLevelType w:val="hybridMultilevel"/>
    <w:tmpl w:val="EFC88C84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0E38BD"/>
    <w:multiLevelType w:val="hybridMultilevel"/>
    <w:tmpl w:val="F8A4365A"/>
    <w:lvl w:ilvl="0" w:tplc="4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9A136FF"/>
    <w:multiLevelType w:val="hybridMultilevel"/>
    <w:tmpl w:val="49AA6C74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9E0730"/>
    <w:multiLevelType w:val="hybridMultilevel"/>
    <w:tmpl w:val="8A9C14B2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821981"/>
    <w:multiLevelType w:val="hybridMultilevel"/>
    <w:tmpl w:val="00368C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F0906"/>
    <w:multiLevelType w:val="hybridMultilevel"/>
    <w:tmpl w:val="A33491DC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F35D53"/>
    <w:multiLevelType w:val="hybridMultilevel"/>
    <w:tmpl w:val="147E674E"/>
    <w:lvl w:ilvl="0" w:tplc="4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8AB7EB7"/>
    <w:multiLevelType w:val="hybridMultilevel"/>
    <w:tmpl w:val="0C24368E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B937A8E"/>
    <w:multiLevelType w:val="hybridMultilevel"/>
    <w:tmpl w:val="EE7464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396FEA"/>
    <w:multiLevelType w:val="hybridMultilevel"/>
    <w:tmpl w:val="640489F6"/>
    <w:lvl w:ilvl="0" w:tplc="40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DFC019C"/>
    <w:multiLevelType w:val="hybridMultilevel"/>
    <w:tmpl w:val="DA2C55C6"/>
    <w:lvl w:ilvl="0" w:tplc="40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0A51402"/>
    <w:multiLevelType w:val="hybridMultilevel"/>
    <w:tmpl w:val="8A4AD77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1142994"/>
    <w:multiLevelType w:val="hybridMultilevel"/>
    <w:tmpl w:val="5E380D18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9445D40"/>
    <w:multiLevelType w:val="hybridMultilevel"/>
    <w:tmpl w:val="666E1EA2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C036F35"/>
    <w:multiLevelType w:val="hybridMultilevel"/>
    <w:tmpl w:val="4C9AFE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7506A8"/>
    <w:multiLevelType w:val="hybridMultilevel"/>
    <w:tmpl w:val="9EFA7A6A"/>
    <w:lvl w:ilvl="0" w:tplc="4009000F">
      <w:start w:val="1"/>
      <w:numFmt w:val="decimal"/>
      <w:lvlText w:val="%1."/>
      <w:lvlJc w:val="left"/>
      <w:pPr>
        <w:ind w:left="2160" w:hanging="360"/>
      </w:p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8"/>
  </w:num>
  <w:num w:numId="5">
    <w:abstractNumId w:val="17"/>
  </w:num>
  <w:num w:numId="6">
    <w:abstractNumId w:val="6"/>
  </w:num>
  <w:num w:numId="7">
    <w:abstractNumId w:val="1"/>
  </w:num>
  <w:num w:numId="8">
    <w:abstractNumId w:val="13"/>
  </w:num>
  <w:num w:numId="9">
    <w:abstractNumId w:val="12"/>
  </w:num>
  <w:num w:numId="10">
    <w:abstractNumId w:val="4"/>
  </w:num>
  <w:num w:numId="11">
    <w:abstractNumId w:val="5"/>
  </w:num>
  <w:num w:numId="12">
    <w:abstractNumId w:val="9"/>
  </w:num>
  <w:num w:numId="13">
    <w:abstractNumId w:val="8"/>
  </w:num>
  <w:num w:numId="14">
    <w:abstractNumId w:val="16"/>
  </w:num>
  <w:num w:numId="15">
    <w:abstractNumId w:val="15"/>
  </w:num>
  <w:num w:numId="16">
    <w:abstractNumId w:val="14"/>
  </w:num>
  <w:num w:numId="17">
    <w:abstractNumId w:val="3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0A"/>
    <w:rsid w:val="00012198"/>
    <w:rsid w:val="00017948"/>
    <w:rsid w:val="00036367"/>
    <w:rsid w:val="00042998"/>
    <w:rsid w:val="00051CD8"/>
    <w:rsid w:val="00053D27"/>
    <w:rsid w:val="00082FB8"/>
    <w:rsid w:val="00085482"/>
    <w:rsid w:val="000979C8"/>
    <w:rsid w:val="000B4E9E"/>
    <w:rsid w:val="000B65DE"/>
    <w:rsid w:val="000C1EE7"/>
    <w:rsid w:val="000E5305"/>
    <w:rsid w:val="000E7B1C"/>
    <w:rsid w:val="00114E3E"/>
    <w:rsid w:val="00121BA2"/>
    <w:rsid w:val="001239DA"/>
    <w:rsid w:val="001448DD"/>
    <w:rsid w:val="00166341"/>
    <w:rsid w:val="00172A6E"/>
    <w:rsid w:val="00175A1E"/>
    <w:rsid w:val="00177E57"/>
    <w:rsid w:val="00183EEB"/>
    <w:rsid w:val="001A492D"/>
    <w:rsid w:val="001C0773"/>
    <w:rsid w:val="001C3BBB"/>
    <w:rsid w:val="001D5243"/>
    <w:rsid w:val="001D7ABF"/>
    <w:rsid w:val="001F1B41"/>
    <w:rsid w:val="001F4372"/>
    <w:rsid w:val="001F4702"/>
    <w:rsid w:val="002114CE"/>
    <w:rsid w:val="002212B4"/>
    <w:rsid w:val="0024048B"/>
    <w:rsid w:val="002475C4"/>
    <w:rsid w:val="00252F99"/>
    <w:rsid w:val="002558C4"/>
    <w:rsid w:val="00275AFC"/>
    <w:rsid w:val="00292C16"/>
    <w:rsid w:val="002B2DF2"/>
    <w:rsid w:val="002C2C21"/>
    <w:rsid w:val="002E6152"/>
    <w:rsid w:val="0035030B"/>
    <w:rsid w:val="00350641"/>
    <w:rsid w:val="0037060B"/>
    <w:rsid w:val="00374503"/>
    <w:rsid w:val="003A09C9"/>
    <w:rsid w:val="003C5E15"/>
    <w:rsid w:val="00401DE6"/>
    <w:rsid w:val="0042171A"/>
    <w:rsid w:val="00421D11"/>
    <w:rsid w:val="00450E7A"/>
    <w:rsid w:val="004840B5"/>
    <w:rsid w:val="0048495C"/>
    <w:rsid w:val="00487918"/>
    <w:rsid w:val="004A4A04"/>
    <w:rsid w:val="004A7969"/>
    <w:rsid w:val="004B1E83"/>
    <w:rsid w:val="004B699A"/>
    <w:rsid w:val="004C340D"/>
    <w:rsid w:val="004C72A6"/>
    <w:rsid w:val="004E2CC2"/>
    <w:rsid w:val="004E6138"/>
    <w:rsid w:val="004F3826"/>
    <w:rsid w:val="004F6577"/>
    <w:rsid w:val="005069D0"/>
    <w:rsid w:val="00514EBA"/>
    <w:rsid w:val="005345BD"/>
    <w:rsid w:val="005428D0"/>
    <w:rsid w:val="0054734F"/>
    <w:rsid w:val="005538AC"/>
    <w:rsid w:val="00557D9F"/>
    <w:rsid w:val="005607C8"/>
    <w:rsid w:val="0056303A"/>
    <w:rsid w:val="00564B7A"/>
    <w:rsid w:val="0056680B"/>
    <w:rsid w:val="00594440"/>
    <w:rsid w:val="00595C95"/>
    <w:rsid w:val="005D6D9D"/>
    <w:rsid w:val="005F4E44"/>
    <w:rsid w:val="0060465C"/>
    <w:rsid w:val="006232F6"/>
    <w:rsid w:val="0064632B"/>
    <w:rsid w:val="00653D13"/>
    <w:rsid w:val="00660C9B"/>
    <w:rsid w:val="00667E95"/>
    <w:rsid w:val="00672D30"/>
    <w:rsid w:val="00673C5F"/>
    <w:rsid w:val="006A1397"/>
    <w:rsid w:val="006C0E08"/>
    <w:rsid w:val="006D3F19"/>
    <w:rsid w:val="006F3D4F"/>
    <w:rsid w:val="0070380E"/>
    <w:rsid w:val="00704933"/>
    <w:rsid w:val="00711C9B"/>
    <w:rsid w:val="00720A3D"/>
    <w:rsid w:val="0072670A"/>
    <w:rsid w:val="00757C07"/>
    <w:rsid w:val="00780337"/>
    <w:rsid w:val="00781950"/>
    <w:rsid w:val="0079024B"/>
    <w:rsid w:val="007D6601"/>
    <w:rsid w:val="007E067C"/>
    <w:rsid w:val="007F2677"/>
    <w:rsid w:val="007F50C1"/>
    <w:rsid w:val="007F61A6"/>
    <w:rsid w:val="007F635C"/>
    <w:rsid w:val="007F7433"/>
    <w:rsid w:val="008404D9"/>
    <w:rsid w:val="00841B6A"/>
    <w:rsid w:val="00853450"/>
    <w:rsid w:val="00870247"/>
    <w:rsid w:val="0089528A"/>
    <w:rsid w:val="008A1DBF"/>
    <w:rsid w:val="008A4889"/>
    <w:rsid w:val="008C5477"/>
    <w:rsid w:val="008D4E44"/>
    <w:rsid w:val="008E468D"/>
    <w:rsid w:val="008E495F"/>
    <w:rsid w:val="008F23EA"/>
    <w:rsid w:val="008F337F"/>
    <w:rsid w:val="008F6A8B"/>
    <w:rsid w:val="00900B7B"/>
    <w:rsid w:val="00927898"/>
    <w:rsid w:val="00931275"/>
    <w:rsid w:val="00932F91"/>
    <w:rsid w:val="00937E2A"/>
    <w:rsid w:val="00940DCB"/>
    <w:rsid w:val="00940F55"/>
    <w:rsid w:val="0094121C"/>
    <w:rsid w:val="00966A9E"/>
    <w:rsid w:val="009862F7"/>
    <w:rsid w:val="00992927"/>
    <w:rsid w:val="009978E4"/>
    <w:rsid w:val="009A2D58"/>
    <w:rsid w:val="009B48AC"/>
    <w:rsid w:val="009B5249"/>
    <w:rsid w:val="009E43E1"/>
    <w:rsid w:val="009E7EC0"/>
    <w:rsid w:val="00A11DD8"/>
    <w:rsid w:val="00A139CB"/>
    <w:rsid w:val="00A41B16"/>
    <w:rsid w:val="00A516A1"/>
    <w:rsid w:val="00A569EC"/>
    <w:rsid w:val="00A56CB3"/>
    <w:rsid w:val="00A57CA3"/>
    <w:rsid w:val="00A60C21"/>
    <w:rsid w:val="00A64C2F"/>
    <w:rsid w:val="00A65C8C"/>
    <w:rsid w:val="00A7225D"/>
    <w:rsid w:val="00A75061"/>
    <w:rsid w:val="00A751AC"/>
    <w:rsid w:val="00A86B35"/>
    <w:rsid w:val="00A921FB"/>
    <w:rsid w:val="00A940B4"/>
    <w:rsid w:val="00A9663C"/>
    <w:rsid w:val="00AA1B13"/>
    <w:rsid w:val="00AA308F"/>
    <w:rsid w:val="00AB5BCB"/>
    <w:rsid w:val="00AD084A"/>
    <w:rsid w:val="00AF7C74"/>
    <w:rsid w:val="00B0279F"/>
    <w:rsid w:val="00B32AEE"/>
    <w:rsid w:val="00B9574E"/>
    <w:rsid w:val="00BA3EE6"/>
    <w:rsid w:val="00BA7EB6"/>
    <w:rsid w:val="00BB0AFA"/>
    <w:rsid w:val="00BC0774"/>
    <w:rsid w:val="00BC5167"/>
    <w:rsid w:val="00BD05F2"/>
    <w:rsid w:val="00BE1668"/>
    <w:rsid w:val="00BE17C7"/>
    <w:rsid w:val="00BF0B77"/>
    <w:rsid w:val="00C414B7"/>
    <w:rsid w:val="00C42725"/>
    <w:rsid w:val="00C427C8"/>
    <w:rsid w:val="00C45935"/>
    <w:rsid w:val="00C81DB1"/>
    <w:rsid w:val="00C94979"/>
    <w:rsid w:val="00CA757B"/>
    <w:rsid w:val="00CC1640"/>
    <w:rsid w:val="00CE2909"/>
    <w:rsid w:val="00CF4036"/>
    <w:rsid w:val="00D2231F"/>
    <w:rsid w:val="00D251A5"/>
    <w:rsid w:val="00D318F4"/>
    <w:rsid w:val="00D417B6"/>
    <w:rsid w:val="00D4668B"/>
    <w:rsid w:val="00D500B9"/>
    <w:rsid w:val="00D50127"/>
    <w:rsid w:val="00D620CE"/>
    <w:rsid w:val="00D63BA0"/>
    <w:rsid w:val="00D649B7"/>
    <w:rsid w:val="00D73D23"/>
    <w:rsid w:val="00D74688"/>
    <w:rsid w:val="00D74AF6"/>
    <w:rsid w:val="00D8766E"/>
    <w:rsid w:val="00DC1DEF"/>
    <w:rsid w:val="00DC3A62"/>
    <w:rsid w:val="00DD3FB0"/>
    <w:rsid w:val="00DE03E0"/>
    <w:rsid w:val="00DF141E"/>
    <w:rsid w:val="00DF187D"/>
    <w:rsid w:val="00DF1E52"/>
    <w:rsid w:val="00DF4F20"/>
    <w:rsid w:val="00DF740C"/>
    <w:rsid w:val="00E21505"/>
    <w:rsid w:val="00E34CFB"/>
    <w:rsid w:val="00E407EE"/>
    <w:rsid w:val="00E52959"/>
    <w:rsid w:val="00E576E6"/>
    <w:rsid w:val="00E75A57"/>
    <w:rsid w:val="00E813C8"/>
    <w:rsid w:val="00E8466F"/>
    <w:rsid w:val="00E93B13"/>
    <w:rsid w:val="00EA1161"/>
    <w:rsid w:val="00EB5C76"/>
    <w:rsid w:val="00EC46F8"/>
    <w:rsid w:val="00ED6D22"/>
    <w:rsid w:val="00EF4E1F"/>
    <w:rsid w:val="00F01F3F"/>
    <w:rsid w:val="00F12EEA"/>
    <w:rsid w:val="00F23EEE"/>
    <w:rsid w:val="00F2597E"/>
    <w:rsid w:val="00F31AAA"/>
    <w:rsid w:val="00F3544B"/>
    <w:rsid w:val="00F62557"/>
    <w:rsid w:val="00F64174"/>
    <w:rsid w:val="00F65FD2"/>
    <w:rsid w:val="00F75655"/>
    <w:rsid w:val="00F811E7"/>
    <w:rsid w:val="00F86135"/>
    <w:rsid w:val="00F86F35"/>
    <w:rsid w:val="00F916D3"/>
    <w:rsid w:val="00FB2102"/>
    <w:rsid w:val="00FB5E3D"/>
    <w:rsid w:val="00FD1BBC"/>
    <w:rsid w:val="00FD3A57"/>
    <w:rsid w:val="00FE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9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979"/>
  </w:style>
  <w:style w:type="paragraph" w:styleId="Footer">
    <w:name w:val="footer"/>
    <w:basedOn w:val="Normal"/>
    <w:link w:val="FooterChar"/>
    <w:uiPriority w:val="99"/>
    <w:unhideWhenUsed/>
    <w:rsid w:val="00C94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979"/>
  </w:style>
  <w:style w:type="paragraph" w:styleId="ListParagraph">
    <w:name w:val="List Paragraph"/>
    <w:basedOn w:val="Normal"/>
    <w:uiPriority w:val="34"/>
    <w:qFormat/>
    <w:rsid w:val="00D63BA0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E813C8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813C8"/>
    <w:rPr>
      <w:color w:val="5A5A5A" w:themeColor="text1" w:themeTint="A5"/>
      <w:spacing w:val="15"/>
    </w:rPr>
  </w:style>
  <w:style w:type="table" w:customStyle="1" w:styleId="TableGrid1">
    <w:name w:val="Table Grid1"/>
    <w:basedOn w:val="TableNormal"/>
    <w:next w:val="TableGrid"/>
    <w:uiPriority w:val="59"/>
    <w:rsid w:val="00F64174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F64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9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979"/>
  </w:style>
  <w:style w:type="paragraph" w:styleId="Footer">
    <w:name w:val="footer"/>
    <w:basedOn w:val="Normal"/>
    <w:link w:val="FooterChar"/>
    <w:uiPriority w:val="99"/>
    <w:unhideWhenUsed/>
    <w:rsid w:val="00C94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979"/>
  </w:style>
  <w:style w:type="paragraph" w:styleId="ListParagraph">
    <w:name w:val="List Paragraph"/>
    <w:basedOn w:val="Normal"/>
    <w:uiPriority w:val="34"/>
    <w:qFormat/>
    <w:rsid w:val="00D63BA0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E813C8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813C8"/>
    <w:rPr>
      <w:color w:val="5A5A5A" w:themeColor="text1" w:themeTint="A5"/>
      <w:spacing w:val="15"/>
    </w:rPr>
  </w:style>
  <w:style w:type="table" w:customStyle="1" w:styleId="TableGrid1">
    <w:name w:val="Table Grid1"/>
    <w:basedOn w:val="TableNormal"/>
    <w:next w:val="TableGrid"/>
    <w:uiPriority w:val="59"/>
    <w:rsid w:val="00F64174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F64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ackup_01-07-2021\Goutam%20Sakar_Backup_9-11-2020\Drive_C\Downloads\BHS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BHSM template</Template>
  <TotalTime>47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Principal -PA</cp:lastModifiedBy>
  <cp:revision>16</cp:revision>
  <cp:lastPrinted>2019-02-22T07:56:00Z</cp:lastPrinted>
  <dcterms:created xsi:type="dcterms:W3CDTF">2023-07-17T07:09:00Z</dcterms:created>
  <dcterms:modified xsi:type="dcterms:W3CDTF">2023-09-07T05:38:00Z</dcterms:modified>
</cp:coreProperties>
</file>