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22" w:rsidRPr="002F5309" w:rsidRDefault="008B5922" w:rsidP="00A21EC3">
      <w:pPr>
        <w:pStyle w:val="Title"/>
        <w:spacing w:before="0"/>
        <w:ind w:left="9356" w:right="-22" w:hanging="10065"/>
        <w:rPr>
          <w:rFonts w:ascii="Book Antiqua" w:hAnsi="Book Antiqua"/>
          <w:sz w:val="28"/>
          <w:szCs w:val="28"/>
          <w:u w:val="none"/>
        </w:rPr>
      </w:pPr>
      <w:r w:rsidRPr="002F5309">
        <w:rPr>
          <w:rFonts w:ascii="Book Antiqua" w:hAnsi="Book Antiqua"/>
          <w:color w:val="001F5F"/>
          <w:sz w:val="28"/>
          <w:szCs w:val="28"/>
          <w:u w:val="thick" w:color="001F5F"/>
        </w:rPr>
        <w:t>ASSESSMENT</w:t>
      </w:r>
    </w:p>
    <w:p w:rsidR="008B5922" w:rsidRPr="002F5309" w:rsidRDefault="008B5922" w:rsidP="00A21EC3">
      <w:pPr>
        <w:pStyle w:val="BodyText"/>
        <w:ind w:left="-851" w:right="-22" w:firstLine="28"/>
        <w:jc w:val="center"/>
        <w:rPr>
          <w:rFonts w:ascii="Book Antiqua" w:hAnsi="Book Antiqua"/>
          <w:u w:val="none"/>
        </w:rPr>
      </w:pPr>
      <w:proofErr w:type="gramStart"/>
      <w:r w:rsidRPr="002F5309">
        <w:rPr>
          <w:rFonts w:ascii="Book Antiqua" w:hAnsi="Book Antiqua"/>
          <w:color w:val="FF0000"/>
          <w:u w:val="thick" w:color="FF0000"/>
        </w:rPr>
        <w:t>Date :</w:t>
      </w:r>
      <w:proofErr w:type="gramEnd"/>
      <w:r w:rsidRPr="002F5309">
        <w:rPr>
          <w:rFonts w:ascii="Book Antiqua" w:hAnsi="Book Antiqua"/>
          <w:color w:val="FF0000"/>
          <w:u w:val="thick" w:color="FF0000"/>
        </w:rPr>
        <w:t xml:space="preserve"> </w:t>
      </w:r>
      <w:r w:rsidR="0061050C">
        <w:rPr>
          <w:rFonts w:ascii="Book Antiqua" w:hAnsi="Book Antiqua"/>
          <w:color w:val="FF0000"/>
          <w:u w:val="thick" w:color="FF0000"/>
        </w:rPr>
        <w:t>15.09.2023</w:t>
      </w:r>
    </w:p>
    <w:p w:rsidR="008B5922" w:rsidRPr="002F5309" w:rsidRDefault="008B5922" w:rsidP="00A21EC3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u w:val="none"/>
        </w:rPr>
      </w:pPr>
      <w:proofErr w:type="gramStart"/>
      <w:r w:rsidRPr="002F5309">
        <w:rPr>
          <w:rFonts w:ascii="Book Antiqua" w:hAnsi="Book Antiqua"/>
          <w:color w:val="001F5F"/>
          <w:u w:val="thick" w:color="001F5F"/>
        </w:rPr>
        <w:t>Time :</w:t>
      </w:r>
      <w:proofErr w:type="gramEnd"/>
      <w:r w:rsidRPr="002F5309">
        <w:rPr>
          <w:rFonts w:ascii="Book Antiqua" w:hAnsi="Book Antiqua"/>
          <w:color w:val="001F5F"/>
          <w:u w:val="thick" w:color="001F5F"/>
        </w:rPr>
        <w:t xml:space="preserve"> </w:t>
      </w:r>
      <w:r w:rsidR="00265CCA" w:rsidRPr="002F5309">
        <w:rPr>
          <w:rFonts w:ascii="Book Antiqua" w:hAnsi="Book Antiqua"/>
          <w:color w:val="001F5F"/>
          <w:u w:val="thick" w:color="001F5F"/>
        </w:rPr>
        <w:t>0</w:t>
      </w:r>
      <w:r w:rsidR="0061050C">
        <w:rPr>
          <w:rFonts w:ascii="Book Antiqua" w:hAnsi="Book Antiqua"/>
          <w:color w:val="001F5F"/>
          <w:u w:val="thick" w:color="001F5F"/>
        </w:rPr>
        <w:t>1</w:t>
      </w:r>
      <w:r w:rsidR="00265CCA" w:rsidRPr="002F5309">
        <w:rPr>
          <w:rFonts w:ascii="Book Antiqua" w:hAnsi="Book Antiqua"/>
          <w:color w:val="001F5F"/>
          <w:u w:val="thick" w:color="001F5F"/>
        </w:rPr>
        <w:t xml:space="preserve">:00 </w:t>
      </w:r>
      <w:r w:rsidR="0061050C">
        <w:rPr>
          <w:rFonts w:ascii="Book Antiqua" w:hAnsi="Book Antiqua"/>
          <w:color w:val="001F5F"/>
          <w:u w:val="thick" w:color="001F5F"/>
        </w:rPr>
        <w:t>p.</w:t>
      </w:r>
      <w:r w:rsidR="00830F7F" w:rsidRPr="002F5309">
        <w:rPr>
          <w:rFonts w:ascii="Book Antiqua" w:hAnsi="Book Antiqua"/>
          <w:color w:val="001F5F"/>
          <w:u w:val="thick" w:color="001F5F"/>
        </w:rPr>
        <w:t>m.</w:t>
      </w:r>
    </w:p>
    <w:p w:rsidR="00E927FC" w:rsidRDefault="00E927FC" w:rsidP="00756361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color w:val="001F5F"/>
          <w:u w:val="thick" w:color="001F5F"/>
        </w:rPr>
      </w:pPr>
    </w:p>
    <w:p w:rsidR="00756361" w:rsidRDefault="00756361" w:rsidP="00756361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color w:val="001F5F"/>
          <w:u w:val="thick" w:color="001F5F"/>
        </w:rPr>
      </w:pPr>
      <w:r w:rsidRPr="002F5309">
        <w:rPr>
          <w:rFonts w:ascii="Book Antiqua" w:hAnsi="Book Antiqua"/>
          <w:color w:val="001F5F"/>
          <w:u w:val="thick" w:color="001F5F"/>
        </w:rPr>
        <w:t xml:space="preserve">CLASS </w:t>
      </w:r>
      <w:r w:rsidR="006938E7" w:rsidRPr="002F5309">
        <w:rPr>
          <w:rFonts w:ascii="Book Antiqua" w:hAnsi="Book Antiqua"/>
          <w:color w:val="001F5F"/>
          <w:u w:val="thick" w:color="001F5F"/>
        </w:rPr>
        <w:t>–</w:t>
      </w:r>
      <w:r w:rsidRPr="002F5309">
        <w:rPr>
          <w:rFonts w:ascii="Book Antiqua" w:hAnsi="Book Antiqua"/>
          <w:color w:val="001F5F"/>
          <w:u w:val="thick" w:color="001F5F"/>
        </w:rPr>
        <w:t xml:space="preserve"> II</w:t>
      </w:r>
    </w:p>
    <w:tbl>
      <w:tblPr>
        <w:tblW w:w="10341" w:type="dxa"/>
        <w:tblInd w:w="-735" w:type="dxa"/>
        <w:tblLook w:val="04A0" w:firstRow="1" w:lastRow="0" w:firstColumn="1" w:lastColumn="0" w:noHBand="0" w:noVBand="1"/>
      </w:tblPr>
      <w:tblGrid>
        <w:gridCol w:w="817"/>
        <w:gridCol w:w="1117"/>
        <w:gridCol w:w="4012"/>
        <w:gridCol w:w="4395"/>
      </w:tblGrid>
      <w:tr w:rsidR="00756361" w:rsidRPr="00D82C20" w:rsidTr="00F6437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61" w:rsidRPr="00D82C20" w:rsidRDefault="00756361" w:rsidP="00F6437E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SL.</w:t>
            </w:r>
          </w:p>
          <w:p w:rsidR="00756361" w:rsidRPr="00D82C20" w:rsidRDefault="00756361" w:rsidP="00F6437E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NO.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61" w:rsidRPr="00D82C20" w:rsidRDefault="00756361" w:rsidP="00F6437E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 xml:space="preserve">FORM </w:t>
            </w:r>
          </w:p>
          <w:p w:rsidR="00756361" w:rsidRPr="00D82C20" w:rsidRDefault="00756361" w:rsidP="00F6437E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NO.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361" w:rsidRPr="00D82C20" w:rsidRDefault="00756361" w:rsidP="00F6437E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STUDENTS’ NAME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61" w:rsidRPr="00D82C20" w:rsidRDefault="00756361" w:rsidP="00F6437E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GU</w:t>
            </w:r>
            <w:r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A</w:t>
            </w: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RDIANS’ NAME</w:t>
            </w:r>
          </w:p>
        </w:tc>
      </w:tr>
      <w:tr w:rsidR="0061050C" w:rsidRPr="00D82C20" w:rsidTr="007B04B6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50C" w:rsidRPr="00DC478E" w:rsidRDefault="0061050C" w:rsidP="00F6437E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</w:pPr>
            <w:r w:rsidRPr="00DC478E"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50C" w:rsidRPr="0061050C" w:rsidRDefault="0061050C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61050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II/365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50C" w:rsidRPr="0061050C" w:rsidRDefault="0061050C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61050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URVI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61050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S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61050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NAIR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50C" w:rsidRPr="0061050C" w:rsidRDefault="0061050C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61050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SREEJESH S NAIR</w:t>
            </w:r>
          </w:p>
        </w:tc>
      </w:tr>
      <w:tr w:rsidR="0061050C" w:rsidRPr="00756361" w:rsidTr="007B04B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50C" w:rsidRPr="00DC478E" w:rsidRDefault="0061050C" w:rsidP="00C51A2D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50C" w:rsidRPr="0061050C" w:rsidRDefault="0061050C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61050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II/378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50C" w:rsidRPr="0061050C" w:rsidRDefault="0061050C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61050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SHARON MARY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61050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QUINTAL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50C" w:rsidRPr="0061050C" w:rsidRDefault="0061050C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61050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DANIEL NOEL QUINTAL</w:t>
            </w:r>
          </w:p>
        </w:tc>
      </w:tr>
    </w:tbl>
    <w:p w:rsidR="00E927FC" w:rsidRDefault="00E927FC" w:rsidP="006268DB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color w:val="001F5F"/>
          <w:u w:val="thick" w:color="001F5F"/>
        </w:rPr>
      </w:pPr>
    </w:p>
    <w:p w:rsidR="006268DB" w:rsidRDefault="006268DB" w:rsidP="006268DB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color w:val="001F5F"/>
          <w:u w:val="thick" w:color="001F5F"/>
        </w:rPr>
      </w:pPr>
      <w:r w:rsidRPr="002F5309">
        <w:rPr>
          <w:rFonts w:ascii="Book Antiqua" w:hAnsi="Book Antiqua"/>
          <w:color w:val="001F5F"/>
          <w:u w:val="thick" w:color="001F5F"/>
        </w:rPr>
        <w:t xml:space="preserve">CLASS </w:t>
      </w:r>
      <w:r w:rsidR="00E927FC">
        <w:rPr>
          <w:rFonts w:ascii="Book Antiqua" w:hAnsi="Book Antiqua"/>
          <w:color w:val="001F5F"/>
          <w:u w:val="thick" w:color="001F5F"/>
        </w:rPr>
        <w:t>–</w:t>
      </w:r>
      <w:r w:rsidRPr="002F5309">
        <w:rPr>
          <w:rFonts w:ascii="Book Antiqua" w:hAnsi="Book Antiqua"/>
          <w:color w:val="001F5F"/>
          <w:u w:val="thick" w:color="001F5F"/>
        </w:rPr>
        <w:t xml:space="preserve"> III</w:t>
      </w:r>
    </w:p>
    <w:tbl>
      <w:tblPr>
        <w:tblW w:w="10341" w:type="dxa"/>
        <w:tblInd w:w="-735" w:type="dxa"/>
        <w:tblLook w:val="04A0" w:firstRow="1" w:lastRow="0" w:firstColumn="1" w:lastColumn="0" w:noHBand="0" w:noVBand="1"/>
      </w:tblPr>
      <w:tblGrid>
        <w:gridCol w:w="817"/>
        <w:gridCol w:w="1117"/>
        <w:gridCol w:w="4012"/>
        <w:gridCol w:w="4395"/>
      </w:tblGrid>
      <w:tr w:rsidR="006268DB" w:rsidRPr="00D82C20" w:rsidTr="00D0763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DB" w:rsidRPr="00D82C20" w:rsidRDefault="006268DB" w:rsidP="00D07636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SL.</w:t>
            </w:r>
          </w:p>
          <w:p w:rsidR="006268DB" w:rsidRPr="00D82C20" w:rsidRDefault="006268DB" w:rsidP="00D07636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NO.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DB" w:rsidRPr="00D82C20" w:rsidRDefault="006268DB" w:rsidP="00D07636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 xml:space="preserve">FORM </w:t>
            </w:r>
          </w:p>
          <w:p w:rsidR="006268DB" w:rsidRPr="00D82C20" w:rsidRDefault="006268DB" w:rsidP="00D07636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NO.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8DB" w:rsidRPr="00D82C20" w:rsidRDefault="006268DB" w:rsidP="00D07636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STUDENTS’ NAME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DB" w:rsidRPr="00D82C20" w:rsidRDefault="006268DB" w:rsidP="00D07636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GU</w:t>
            </w:r>
            <w:r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A</w:t>
            </w: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RDIANS’ NAME</w:t>
            </w:r>
          </w:p>
        </w:tc>
      </w:tr>
      <w:tr w:rsidR="003C6797" w:rsidRPr="006268DB" w:rsidTr="003C679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797" w:rsidRPr="00DC478E" w:rsidRDefault="0061050C" w:rsidP="0061050C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797" w:rsidRPr="003C6797" w:rsidRDefault="003C6797" w:rsidP="00C51A2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3C6797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III/249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797" w:rsidRPr="003C6797" w:rsidRDefault="003C6797" w:rsidP="00C51A2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3C6797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SOMRIK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3C6797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ROY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797" w:rsidRPr="003C6797" w:rsidRDefault="003C6797" w:rsidP="00C51A2D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3C6797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BARUN KUMAR ROY</w:t>
            </w:r>
          </w:p>
        </w:tc>
      </w:tr>
      <w:tr w:rsidR="002847AE" w:rsidRPr="003C6797" w:rsidTr="002847A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AE" w:rsidRPr="00DC478E" w:rsidRDefault="002847AE" w:rsidP="008A6E0E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AE" w:rsidRPr="002847AE" w:rsidRDefault="002847AE" w:rsidP="008A6E0E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2847AE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III/368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AE" w:rsidRPr="002847AE" w:rsidRDefault="002847AE" w:rsidP="008A6E0E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2847AE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YESSICA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2847AE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NEVATIA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AE" w:rsidRPr="002847AE" w:rsidRDefault="002847AE" w:rsidP="008A6E0E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2847AE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PRANAY NEVATIA</w:t>
            </w:r>
          </w:p>
        </w:tc>
      </w:tr>
    </w:tbl>
    <w:p w:rsidR="002847AE" w:rsidRDefault="002847AE" w:rsidP="002B1F28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color w:val="001F5F"/>
          <w:u w:val="thick" w:color="001F5F"/>
        </w:rPr>
      </w:pPr>
    </w:p>
    <w:p w:rsidR="002B1F28" w:rsidRDefault="002B1F28" w:rsidP="002B1F28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color w:val="001F5F"/>
          <w:u w:val="thick" w:color="001F5F"/>
        </w:rPr>
      </w:pPr>
      <w:r w:rsidRPr="002F5309">
        <w:rPr>
          <w:rFonts w:ascii="Book Antiqua" w:hAnsi="Book Antiqua"/>
          <w:color w:val="001F5F"/>
          <w:u w:val="thick" w:color="001F5F"/>
        </w:rPr>
        <w:t xml:space="preserve">CLASS </w:t>
      </w:r>
      <w:r w:rsidR="00E927FC">
        <w:rPr>
          <w:rFonts w:ascii="Book Antiqua" w:hAnsi="Book Antiqua"/>
          <w:color w:val="001F5F"/>
          <w:u w:val="thick" w:color="001F5F"/>
        </w:rPr>
        <w:t>–</w:t>
      </w:r>
      <w:r w:rsidRPr="002F5309">
        <w:rPr>
          <w:rFonts w:ascii="Book Antiqua" w:hAnsi="Book Antiqua"/>
          <w:color w:val="001F5F"/>
          <w:u w:val="thick" w:color="001F5F"/>
        </w:rPr>
        <w:t xml:space="preserve"> IV</w:t>
      </w:r>
    </w:p>
    <w:tbl>
      <w:tblPr>
        <w:tblW w:w="10341" w:type="dxa"/>
        <w:tblInd w:w="-735" w:type="dxa"/>
        <w:tblLook w:val="04A0" w:firstRow="1" w:lastRow="0" w:firstColumn="1" w:lastColumn="0" w:noHBand="0" w:noVBand="1"/>
      </w:tblPr>
      <w:tblGrid>
        <w:gridCol w:w="817"/>
        <w:gridCol w:w="1117"/>
        <w:gridCol w:w="4012"/>
        <w:gridCol w:w="4395"/>
      </w:tblGrid>
      <w:tr w:rsidR="002B1F28" w:rsidRPr="00D82C20" w:rsidTr="005960B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28" w:rsidRPr="00D82C20" w:rsidRDefault="002B1F28" w:rsidP="00E00169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SL.</w:t>
            </w:r>
          </w:p>
          <w:p w:rsidR="002B1F28" w:rsidRPr="00D82C20" w:rsidRDefault="002B1F28" w:rsidP="00E00169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NO.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28" w:rsidRPr="00D82C20" w:rsidRDefault="002B1F28" w:rsidP="00E00169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 xml:space="preserve">FORM </w:t>
            </w:r>
          </w:p>
          <w:p w:rsidR="002B1F28" w:rsidRPr="00D82C20" w:rsidRDefault="002B1F28" w:rsidP="00E00169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NO.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F28" w:rsidRPr="00D82C20" w:rsidRDefault="002B1F28" w:rsidP="00E00169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STUDENTS’ NAME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28" w:rsidRPr="00D82C20" w:rsidRDefault="002B1F28" w:rsidP="00E00169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GU</w:t>
            </w:r>
            <w:r w:rsidR="00035ED9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A</w:t>
            </w: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RDIANS’ NAME</w:t>
            </w:r>
          </w:p>
        </w:tc>
      </w:tr>
      <w:tr w:rsidR="0061050C" w:rsidRPr="00D82C20" w:rsidTr="005960BB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50C" w:rsidRPr="00DC478E" w:rsidRDefault="0061050C" w:rsidP="00E00169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</w:pPr>
            <w:r w:rsidRPr="00DC478E"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50C" w:rsidRPr="006268DB" w:rsidRDefault="0061050C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3F4F3E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IV/357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50C" w:rsidRPr="006268DB" w:rsidRDefault="0061050C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3F4F3E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NAKUL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3F4F3E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KHEMKA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50C" w:rsidRPr="006268DB" w:rsidRDefault="0061050C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3F4F3E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RAMAVTAR KHEMKA</w:t>
            </w:r>
          </w:p>
        </w:tc>
      </w:tr>
    </w:tbl>
    <w:p w:rsidR="006938E7" w:rsidRPr="006938E7" w:rsidRDefault="006938E7" w:rsidP="000537DA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color w:val="001F5F"/>
          <w:sz w:val="12"/>
          <w:szCs w:val="32"/>
          <w:u w:val="thick" w:color="001F5F"/>
        </w:rPr>
      </w:pPr>
    </w:p>
    <w:p w:rsidR="000537DA" w:rsidRPr="002F5309" w:rsidRDefault="000537DA" w:rsidP="000537DA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u w:val="none"/>
        </w:rPr>
      </w:pPr>
      <w:r w:rsidRPr="002F5309">
        <w:rPr>
          <w:rFonts w:ascii="Book Antiqua" w:hAnsi="Book Antiqua"/>
          <w:color w:val="001F5F"/>
          <w:u w:val="thick" w:color="001F5F"/>
        </w:rPr>
        <w:t>CLASS - V</w:t>
      </w:r>
    </w:p>
    <w:tbl>
      <w:tblPr>
        <w:tblW w:w="10341" w:type="dxa"/>
        <w:tblInd w:w="-735" w:type="dxa"/>
        <w:tblLook w:val="04A0" w:firstRow="1" w:lastRow="0" w:firstColumn="1" w:lastColumn="0" w:noHBand="0" w:noVBand="1"/>
      </w:tblPr>
      <w:tblGrid>
        <w:gridCol w:w="817"/>
        <w:gridCol w:w="1117"/>
        <w:gridCol w:w="4012"/>
        <w:gridCol w:w="4395"/>
      </w:tblGrid>
      <w:tr w:rsidR="000537DA" w:rsidRPr="00D82C20" w:rsidTr="005960B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DA" w:rsidRPr="00D82C20" w:rsidRDefault="000537DA" w:rsidP="00A44AE8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SL.</w:t>
            </w:r>
          </w:p>
          <w:p w:rsidR="000537DA" w:rsidRPr="00D82C20" w:rsidRDefault="000537DA" w:rsidP="00A44AE8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NO.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DA" w:rsidRPr="00D82C20" w:rsidRDefault="000537DA" w:rsidP="00A44AE8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 xml:space="preserve">FORM </w:t>
            </w:r>
          </w:p>
          <w:p w:rsidR="000537DA" w:rsidRPr="00D82C20" w:rsidRDefault="000537DA" w:rsidP="00A44AE8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NO.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7DA" w:rsidRPr="00D82C20" w:rsidRDefault="000537DA" w:rsidP="00A44AE8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STUDENTS’ NAME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DA" w:rsidRPr="00D82C20" w:rsidRDefault="000537DA" w:rsidP="00A44AE8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GU</w:t>
            </w:r>
            <w:r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A</w:t>
            </w: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RDIANS’ NAME</w:t>
            </w:r>
          </w:p>
        </w:tc>
      </w:tr>
      <w:tr w:rsidR="00E93138" w:rsidRPr="00D82C20" w:rsidTr="005960BB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38" w:rsidRPr="00DC478E" w:rsidRDefault="00E93138" w:rsidP="00A44AE8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</w:pPr>
            <w:r w:rsidRPr="00DC478E"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38" w:rsidRPr="007A1E55" w:rsidRDefault="00E93138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V/370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38" w:rsidRPr="007A1E55" w:rsidRDefault="00E93138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SATVIK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JHA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38" w:rsidRPr="007A1E55" w:rsidRDefault="00E93138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NITESH KUMAR JHA</w:t>
            </w:r>
          </w:p>
        </w:tc>
      </w:tr>
      <w:tr w:rsidR="00E93138" w:rsidRPr="000537DA" w:rsidTr="003F4871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38" w:rsidRPr="00DC478E" w:rsidRDefault="00E93138" w:rsidP="00F6437E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38" w:rsidRPr="007A1E55" w:rsidRDefault="00E93138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V/376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38" w:rsidRPr="007A1E55" w:rsidRDefault="00E93138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DEBATRAYEE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DAS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138" w:rsidRPr="007A1E55" w:rsidRDefault="00E93138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TAPAN KUMAR DAS</w:t>
            </w:r>
          </w:p>
        </w:tc>
      </w:tr>
      <w:tr w:rsidR="00040C59" w:rsidRPr="00550E39" w:rsidTr="003F48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59" w:rsidRDefault="00040C59" w:rsidP="00040C59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59" w:rsidRPr="007A1E55" w:rsidRDefault="00040C59" w:rsidP="008A6E0E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V/388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59" w:rsidRPr="007A1E55" w:rsidRDefault="00040C59" w:rsidP="008A6E0E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DWAIPAYAN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KASHYAPI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59" w:rsidRPr="007A1E55" w:rsidRDefault="00040C59" w:rsidP="008A6E0E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PARTHA SARATHI KASHYAPI</w:t>
            </w:r>
          </w:p>
        </w:tc>
      </w:tr>
      <w:tr w:rsidR="00040C59" w:rsidRPr="00550E39" w:rsidTr="003F48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59" w:rsidRDefault="00040C59" w:rsidP="00040C59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59" w:rsidRPr="007A1E55" w:rsidRDefault="00040C59" w:rsidP="008A6E0E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V/389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59" w:rsidRPr="007A1E55" w:rsidRDefault="00040C59" w:rsidP="008A6E0E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DIPAYAN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SARKAR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59" w:rsidRPr="007A1E55" w:rsidRDefault="00040C59" w:rsidP="008A6E0E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7A1E5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PRODIP SARKAR</w:t>
            </w:r>
          </w:p>
        </w:tc>
      </w:tr>
      <w:tr w:rsidR="00EB2E57" w:rsidRPr="007A1E55" w:rsidTr="00EB2E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57" w:rsidRDefault="00EB2E57" w:rsidP="00B329D5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6"/>
                <w:szCs w:val="26"/>
                <w:lang w:val="en-IN" w:eastAsia="en-I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57" w:rsidRPr="00EB2E57" w:rsidRDefault="00EB2E57" w:rsidP="00B329D5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EB2E57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V/400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57" w:rsidRPr="00EB2E57" w:rsidRDefault="00EB2E57" w:rsidP="00B329D5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EB2E57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DATTATREYA SAHA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57" w:rsidRPr="00EB2E57" w:rsidRDefault="00EB2E57" w:rsidP="00B329D5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EB2E57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HRICKBED SAHA</w:t>
            </w:r>
          </w:p>
        </w:tc>
      </w:tr>
    </w:tbl>
    <w:p w:rsidR="00EB2E57" w:rsidRPr="00E038FD" w:rsidRDefault="00EB2E57" w:rsidP="00E927FC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b w:val="0"/>
          <w:color w:val="001F5F"/>
          <w:u w:val="none" w:color="001F5F"/>
        </w:rPr>
      </w:pPr>
      <w:bookmarkStart w:id="0" w:name="_GoBack"/>
      <w:bookmarkEnd w:id="0"/>
    </w:p>
    <w:p w:rsidR="00E927FC" w:rsidRPr="002F5309" w:rsidRDefault="00E927FC" w:rsidP="00E927FC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u w:val="none"/>
        </w:rPr>
      </w:pPr>
      <w:r>
        <w:rPr>
          <w:rFonts w:ascii="Book Antiqua" w:hAnsi="Book Antiqua"/>
          <w:color w:val="001F5F"/>
          <w:u w:val="thick" w:color="001F5F"/>
        </w:rPr>
        <w:t>CLASS - VI</w:t>
      </w:r>
    </w:p>
    <w:tbl>
      <w:tblPr>
        <w:tblW w:w="10341" w:type="dxa"/>
        <w:tblInd w:w="-735" w:type="dxa"/>
        <w:tblLook w:val="04A0" w:firstRow="1" w:lastRow="0" w:firstColumn="1" w:lastColumn="0" w:noHBand="0" w:noVBand="1"/>
      </w:tblPr>
      <w:tblGrid>
        <w:gridCol w:w="817"/>
        <w:gridCol w:w="1117"/>
        <w:gridCol w:w="4012"/>
        <w:gridCol w:w="4395"/>
      </w:tblGrid>
      <w:tr w:rsidR="00E927FC" w:rsidRPr="00D82C20" w:rsidTr="00D523A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FC" w:rsidRPr="00D82C20" w:rsidRDefault="00E927FC" w:rsidP="00D523AF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SL.</w:t>
            </w:r>
          </w:p>
          <w:p w:rsidR="00E927FC" w:rsidRPr="00D82C20" w:rsidRDefault="00E927FC" w:rsidP="00D523AF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NO.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FC" w:rsidRPr="00D82C20" w:rsidRDefault="00E927FC" w:rsidP="00D523AF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 xml:space="preserve">FORM </w:t>
            </w:r>
          </w:p>
          <w:p w:rsidR="00E927FC" w:rsidRPr="00D82C20" w:rsidRDefault="00E927FC" w:rsidP="00D523AF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NO.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7FC" w:rsidRPr="00D82C20" w:rsidRDefault="00E927FC" w:rsidP="00D523AF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STUDENTS’ NAME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FC" w:rsidRPr="00D82C20" w:rsidRDefault="00E927FC" w:rsidP="00D523AF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GU</w:t>
            </w:r>
            <w:r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A</w:t>
            </w:r>
            <w:r w:rsidRPr="00D82C20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  <w:lang w:val="en-IN" w:eastAsia="en-IN"/>
              </w:rPr>
              <w:t>RDIANS’ NAME</w:t>
            </w:r>
          </w:p>
        </w:tc>
      </w:tr>
      <w:tr w:rsidR="00E927FC" w:rsidRPr="00D82C20" w:rsidTr="00D523A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FC" w:rsidRPr="002159F6" w:rsidRDefault="00E927FC" w:rsidP="00D523AF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</w:pPr>
            <w:r w:rsidRPr="002159F6"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FC" w:rsidRPr="00C4074C" w:rsidRDefault="00E927FC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C4074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VI/371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FC" w:rsidRPr="00C4074C" w:rsidRDefault="00E927FC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C4074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UPAMANYU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C4074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BHATTACHARYA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FC" w:rsidRPr="00C4074C" w:rsidRDefault="00E927FC" w:rsidP="00D523AF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C4074C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KUNAL BHATTACHARYA</w:t>
            </w:r>
          </w:p>
        </w:tc>
      </w:tr>
      <w:tr w:rsidR="00040C59" w:rsidRPr="00C4074C" w:rsidTr="00040C59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59" w:rsidRPr="002159F6" w:rsidRDefault="00040C59" w:rsidP="008A6E0E">
            <w:pPr>
              <w:widowControl/>
              <w:autoSpaceDE/>
              <w:autoSpaceDN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59" w:rsidRPr="00040C59" w:rsidRDefault="00040C59" w:rsidP="008A6E0E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040C5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VI/394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59" w:rsidRPr="00040C59" w:rsidRDefault="00040C59" w:rsidP="008A6E0E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040C5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SAMADARSHI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040C5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DAS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59" w:rsidRPr="00040C59" w:rsidRDefault="00040C59" w:rsidP="008A6E0E">
            <w:pPr>
              <w:widowControl/>
              <w:autoSpaceDE/>
              <w:autoSpaceDN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</w:pPr>
            <w:r w:rsidRPr="00040C5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en-IN" w:eastAsia="en-IN"/>
              </w:rPr>
              <w:t>SUMAN DAS</w:t>
            </w:r>
          </w:p>
        </w:tc>
      </w:tr>
    </w:tbl>
    <w:p w:rsidR="00E927FC" w:rsidRDefault="00E927FC" w:rsidP="00E927FC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color w:val="001F5F"/>
          <w:u w:val="thick" w:color="001F5F"/>
        </w:rPr>
      </w:pPr>
    </w:p>
    <w:p w:rsidR="00E927FC" w:rsidRDefault="00E927FC" w:rsidP="006938E7">
      <w:pPr>
        <w:pStyle w:val="BodyText"/>
        <w:tabs>
          <w:tab w:val="left" w:pos="10184"/>
        </w:tabs>
        <w:ind w:left="3565" w:right="-22" w:hanging="4416"/>
        <w:jc w:val="center"/>
        <w:rPr>
          <w:rFonts w:ascii="Book Antiqua" w:hAnsi="Book Antiqua"/>
          <w:color w:val="001F5F"/>
          <w:sz w:val="32"/>
          <w:szCs w:val="32"/>
          <w:u w:val="thick" w:color="001F5F"/>
        </w:rPr>
      </w:pPr>
    </w:p>
    <w:p w:rsidR="00A358D9" w:rsidRDefault="003A1A76" w:rsidP="006509D0">
      <w:pPr>
        <w:pStyle w:val="BodyText"/>
        <w:ind w:left="5760" w:right="394" w:firstLine="720"/>
        <w:jc w:val="center"/>
        <w:rPr>
          <w:rFonts w:ascii="Book Antiqua" w:hAnsi="Book Antiqua"/>
          <w:b w:val="0"/>
          <w:color w:val="001F5F"/>
          <w:u w:val="none" w:color="001F5F"/>
        </w:rPr>
      </w:pPr>
      <w:r w:rsidRPr="00340939">
        <w:rPr>
          <w:rFonts w:ascii="Book Antiqua" w:hAnsi="Book Antiqua" w:cstheme="minorHAnsi"/>
          <w:u w:val="none"/>
        </w:rPr>
        <w:t>Principal</w:t>
      </w:r>
    </w:p>
    <w:sectPr w:rsidR="00A358D9" w:rsidSect="00A21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A1" w:rsidRDefault="001C58A1" w:rsidP="00C94979">
      <w:r>
        <w:separator/>
      </w:r>
    </w:p>
  </w:endnote>
  <w:endnote w:type="continuationSeparator" w:id="0">
    <w:p w:rsidR="001C58A1" w:rsidRDefault="001C58A1" w:rsidP="00C9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5D" w:rsidRDefault="00A72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79" w:rsidRDefault="00BC51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AB5DFA" wp14:editId="28413FBA">
              <wp:simplePos x="0" y="0"/>
              <wp:positionH relativeFrom="column">
                <wp:posOffset>-716280</wp:posOffset>
              </wp:positionH>
              <wp:positionV relativeFrom="paragraph">
                <wp:posOffset>104775</wp:posOffset>
              </wp:positionV>
              <wp:extent cx="9212580" cy="11430"/>
              <wp:effectExtent l="19050" t="19050" r="26670" b="2667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12580" cy="1143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8.25pt" to="66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" strokecolor="#ffc000" strokeweight="3pt"/>
          </w:pict>
        </mc:Fallback>
      </mc:AlternateContent>
    </w:r>
    <w:r w:rsidR="008404D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367871" wp14:editId="46B777E5">
              <wp:simplePos x="0" y="0"/>
              <wp:positionH relativeFrom="column">
                <wp:posOffset>-723900</wp:posOffset>
              </wp:positionH>
              <wp:positionV relativeFrom="paragraph">
                <wp:posOffset>32385</wp:posOffset>
              </wp:positionV>
              <wp:extent cx="9227820" cy="19050"/>
              <wp:effectExtent l="19050" t="19050" r="3048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782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33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pt,2.55pt" to="669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" strokecolor="#339" strokeweight="3pt"/>
          </w:pict>
        </mc:Fallback>
      </mc:AlternateContent>
    </w:r>
  </w:p>
  <w:p w:rsidR="00C94979" w:rsidRDefault="00C949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5D" w:rsidRDefault="00A72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A1" w:rsidRDefault="001C58A1" w:rsidP="00C94979">
      <w:r>
        <w:separator/>
      </w:r>
    </w:p>
  </w:footnote>
  <w:footnote w:type="continuationSeparator" w:id="0">
    <w:p w:rsidR="001C58A1" w:rsidRDefault="001C58A1" w:rsidP="00C9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5D" w:rsidRDefault="00A72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03" w:rsidRPr="00374503" w:rsidRDefault="00A7225D" w:rsidP="00374503">
    <w:pPr>
      <w:pStyle w:val="Header"/>
      <w:jc w:val="center"/>
      <w:rPr>
        <w:rFonts w:ascii="Agency FB" w:hAnsi="Agency FB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D4CEE7" wp14:editId="1A124D76">
              <wp:simplePos x="0" y="0"/>
              <wp:positionH relativeFrom="column">
                <wp:posOffset>-720090</wp:posOffset>
              </wp:positionH>
              <wp:positionV relativeFrom="paragraph">
                <wp:posOffset>262890</wp:posOffset>
              </wp:positionV>
              <wp:extent cx="7199630" cy="38100"/>
              <wp:effectExtent l="19050" t="19050" r="203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38100"/>
                      </a:xfrm>
                      <a:prstGeom prst="line">
                        <a:avLst/>
                      </a:prstGeom>
                      <a:ln w="381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20.7pt" to="510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" strokecolor="#ffc000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325DAA" wp14:editId="66402CA1">
              <wp:simplePos x="0" y="0"/>
              <wp:positionH relativeFrom="column">
                <wp:posOffset>-716280</wp:posOffset>
              </wp:positionH>
              <wp:positionV relativeFrom="paragraph">
                <wp:posOffset>236220</wp:posOffset>
              </wp:positionV>
              <wp:extent cx="7199630" cy="11430"/>
              <wp:effectExtent l="19050" t="19050" r="20320" b="2667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11430"/>
                      </a:xfrm>
                      <a:prstGeom prst="line">
                        <a:avLst/>
                      </a:prstGeom>
                      <a:ln w="38100">
                        <a:solidFill>
                          <a:srgbClr val="33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18.6pt" to="51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" strokecolor="#339" strokeweight="3pt"/>
          </w:pict>
        </mc:Fallback>
      </mc:AlternateContent>
    </w:r>
    <w:r w:rsidR="00966A9E">
      <w:rPr>
        <w:noProof/>
      </w:rPr>
      <w:drawing>
        <wp:anchor distT="0" distB="0" distL="114300" distR="114300" simplePos="0" relativeHeight="251661824" behindDoc="1" locked="0" layoutInCell="1" allowOverlap="1" wp14:anchorId="46FD0F94" wp14:editId="754B7A9A">
          <wp:simplePos x="0" y="0"/>
          <wp:positionH relativeFrom="column">
            <wp:posOffset>-480060</wp:posOffset>
          </wp:positionH>
          <wp:positionV relativeFrom="paragraph">
            <wp:posOffset>-373380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="00C94979" w:rsidRPr="008C7D82">
      <w:rPr>
        <w:rFonts w:ascii="Agency FB" w:hAnsi="Agency FB"/>
        <w:b/>
        <w:sz w:val="28"/>
        <w:szCs w:val="28"/>
      </w:rPr>
      <w:t>BIRLA HIGH SCHOOL-MUKUNDAPUR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5D" w:rsidRDefault="00A72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550"/>
    <w:multiLevelType w:val="hybridMultilevel"/>
    <w:tmpl w:val="93EA0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E3C"/>
    <w:multiLevelType w:val="hybridMultilevel"/>
    <w:tmpl w:val="35A6857C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25B1C"/>
    <w:multiLevelType w:val="hybridMultilevel"/>
    <w:tmpl w:val="D6AACBB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86A80"/>
    <w:multiLevelType w:val="hybridMultilevel"/>
    <w:tmpl w:val="EFC88C8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E38BD"/>
    <w:multiLevelType w:val="hybridMultilevel"/>
    <w:tmpl w:val="F8A4365A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A136FF"/>
    <w:multiLevelType w:val="hybridMultilevel"/>
    <w:tmpl w:val="49AA6C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9E0730"/>
    <w:multiLevelType w:val="hybridMultilevel"/>
    <w:tmpl w:val="8A9C14B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821981"/>
    <w:multiLevelType w:val="hybridMultilevel"/>
    <w:tmpl w:val="00368C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906"/>
    <w:multiLevelType w:val="hybridMultilevel"/>
    <w:tmpl w:val="A33491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35D53"/>
    <w:multiLevelType w:val="hybridMultilevel"/>
    <w:tmpl w:val="147E674E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AB7EB7"/>
    <w:multiLevelType w:val="hybridMultilevel"/>
    <w:tmpl w:val="0C24368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37A8E"/>
    <w:multiLevelType w:val="hybridMultilevel"/>
    <w:tmpl w:val="EE746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96FEA"/>
    <w:multiLevelType w:val="hybridMultilevel"/>
    <w:tmpl w:val="640489F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FC019C"/>
    <w:multiLevelType w:val="hybridMultilevel"/>
    <w:tmpl w:val="DA2C55C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A51402"/>
    <w:multiLevelType w:val="hybridMultilevel"/>
    <w:tmpl w:val="8A4AD7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42994"/>
    <w:multiLevelType w:val="hybridMultilevel"/>
    <w:tmpl w:val="5E380D1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445D40"/>
    <w:multiLevelType w:val="hybridMultilevel"/>
    <w:tmpl w:val="666E1EA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36F35"/>
    <w:multiLevelType w:val="hybridMultilevel"/>
    <w:tmpl w:val="4C9AF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506A8"/>
    <w:multiLevelType w:val="hybridMultilevel"/>
    <w:tmpl w:val="9EFA7A6A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8"/>
  </w:num>
  <w:num w:numId="5">
    <w:abstractNumId w:val="17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16"/>
  </w:num>
  <w:num w:numId="15">
    <w:abstractNumId w:val="15"/>
  </w:num>
  <w:num w:numId="16">
    <w:abstractNumId w:val="14"/>
  </w:num>
  <w:num w:numId="17">
    <w:abstractNumId w:val="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F7"/>
    <w:rsid w:val="00017935"/>
    <w:rsid w:val="00022576"/>
    <w:rsid w:val="00035ED9"/>
    <w:rsid w:val="00040C59"/>
    <w:rsid w:val="00051CD8"/>
    <w:rsid w:val="000537DA"/>
    <w:rsid w:val="00067145"/>
    <w:rsid w:val="00067CA8"/>
    <w:rsid w:val="00085482"/>
    <w:rsid w:val="000B65DE"/>
    <w:rsid w:val="000E7B1C"/>
    <w:rsid w:val="000F5278"/>
    <w:rsid w:val="000F6FEE"/>
    <w:rsid w:val="00110A1A"/>
    <w:rsid w:val="00114E3E"/>
    <w:rsid w:val="00144FB3"/>
    <w:rsid w:val="0014633B"/>
    <w:rsid w:val="00161DA5"/>
    <w:rsid w:val="00183EEB"/>
    <w:rsid w:val="00191551"/>
    <w:rsid w:val="001C58A1"/>
    <w:rsid w:val="001D7ABF"/>
    <w:rsid w:val="001F0405"/>
    <w:rsid w:val="0020687D"/>
    <w:rsid w:val="002159F6"/>
    <w:rsid w:val="002212B4"/>
    <w:rsid w:val="00221D09"/>
    <w:rsid w:val="0024048B"/>
    <w:rsid w:val="002475C4"/>
    <w:rsid w:val="00252EF7"/>
    <w:rsid w:val="002558C4"/>
    <w:rsid w:val="00265CCA"/>
    <w:rsid w:val="002705A7"/>
    <w:rsid w:val="002821F8"/>
    <w:rsid w:val="002847AE"/>
    <w:rsid w:val="002914D0"/>
    <w:rsid w:val="00292C16"/>
    <w:rsid w:val="002B0F54"/>
    <w:rsid w:val="002B1F28"/>
    <w:rsid w:val="002D0FAD"/>
    <w:rsid w:val="002D51BE"/>
    <w:rsid w:val="002F2CD2"/>
    <w:rsid w:val="002F5309"/>
    <w:rsid w:val="003011FB"/>
    <w:rsid w:val="00302185"/>
    <w:rsid w:val="003240E9"/>
    <w:rsid w:val="00324FA0"/>
    <w:rsid w:val="00340939"/>
    <w:rsid w:val="0035402A"/>
    <w:rsid w:val="00357BBE"/>
    <w:rsid w:val="00371D1A"/>
    <w:rsid w:val="00374503"/>
    <w:rsid w:val="00381A87"/>
    <w:rsid w:val="003846D8"/>
    <w:rsid w:val="003A1A76"/>
    <w:rsid w:val="003C5E15"/>
    <w:rsid w:val="003C6797"/>
    <w:rsid w:val="003E2F64"/>
    <w:rsid w:val="003F33E3"/>
    <w:rsid w:val="003F4871"/>
    <w:rsid w:val="003F4F3E"/>
    <w:rsid w:val="0040537A"/>
    <w:rsid w:val="00436D94"/>
    <w:rsid w:val="00450E7A"/>
    <w:rsid w:val="004840B5"/>
    <w:rsid w:val="00487918"/>
    <w:rsid w:val="004A4A04"/>
    <w:rsid w:val="004B1E83"/>
    <w:rsid w:val="004E3C5C"/>
    <w:rsid w:val="004F3826"/>
    <w:rsid w:val="005345BD"/>
    <w:rsid w:val="00550E39"/>
    <w:rsid w:val="00557D9F"/>
    <w:rsid w:val="00563AD4"/>
    <w:rsid w:val="00581276"/>
    <w:rsid w:val="00594440"/>
    <w:rsid w:val="00595C95"/>
    <w:rsid w:val="005960BB"/>
    <w:rsid w:val="005B359E"/>
    <w:rsid w:val="005D6CEB"/>
    <w:rsid w:val="005D758E"/>
    <w:rsid w:val="005F0676"/>
    <w:rsid w:val="005F3B2E"/>
    <w:rsid w:val="005F4E44"/>
    <w:rsid w:val="005F53E5"/>
    <w:rsid w:val="0061050C"/>
    <w:rsid w:val="006268DB"/>
    <w:rsid w:val="00631BE8"/>
    <w:rsid w:val="006350BA"/>
    <w:rsid w:val="0064632B"/>
    <w:rsid w:val="006509D0"/>
    <w:rsid w:val="006531E8"/>
    <w:rsid w:val="00653D13"/>
    <w:rsid w:val="00660C9B"/>
    <w:rsid w:val="00673C5F"/>
    <w:rsid w:val="00675DE9"/>
    <w:rsid w:val="006811E2"/>
    <w:rsid w:val="006927B6"/>
    <w:rsid w:val="006938E7"/>
    <w:rsid w:val="006A0D46"/>
    <w:rsid w:val="006A1397"/>
    <w:rsid w:val="006D3F19"/>
    <w:rsid w:val="006F0587"/>
    <w:rsid w:val="006F3D4F"/>
    <w:rsid w:val="007057FC"/>
    <w:rsid w:val="007305FB"/>
    <w:rsid w:val="0073665A"/>
    <w:rsid w:val="00756361"/>
    <w:rsid w:val="00775F0F"/>
    <w:rsid w:val="00781950"/>
    <w:rsid w:val="007A04D1"/>
    <w:rsid w:val="007A1E55"/>
    <w:rsid w:val="007A4EB3"/>
    <w:rsid w:val="007B04B6"/>
    <w:rsid w:val="007D45F4"/>
    <w:rsid w:val="007E067C"/>
    <w:rsid w:val="007F596C"/>
    <w:rsid w:val="007F635C"/>
    <w:rsid w:val="00815770"/>
    <w:rsid w:val="00830F7F"/>
    <w:rsid w:val="00835E89"/>
    <w:rsid w:val="008404D9"/>
    <w:rsid w:val="00853450"/>
    <w:rsid w:val="008913A8"/>
    <w:rsid w:val="0089528A"/>
    <w:rsid w:val="00897CA8"/>
    <w:rsid w:val="008A4889"/>
    <w:rsid w:val="008A5760"/>
    <w:rsid w:val="008B5922"/>
    <w:rsid w:val="008C5477"/>
    <w:rsid w:val="008E5501"/>
    <w:rsid w:val="008F6A8B"/>
    <w:rsid w:val="00917E44"/>
    <w:rsid w:val="00923807"/>
    <w:rsid w:val="009579A6"/>
    <w:rsid w:val="00966A9E"/>
    <w:rsid w:val="00971553"/>
    <w:rsid w:val="00992927"/>
    <w:rsid w:val="009C7CBD"/>
    <w:rsid w:val="00A21EC3"/>
    <w:rsid w:val="00A358D9"/>
    <w:rsid w:val="00A36FA8"/>
    <w:rsid w:val="00A569EC"/>
    <w:rsid w:val="00A60C21"/>
    <w:rsid w:val="00A62764"/>
    <w:rsid w:val="00A64C2F"/>
    <w:rsid w:val="00A7225D"/>
    <w:rsid w:val="00A72D34"/>
    <w:rsid w:val="00A751AC"/>
    <w:rsid w:val="00A83065"/>
    <w:rsid w:val="00A92C67"/>
    <w:rsid w:val="00AA1B13"/>
    <w:rsid w:val="00AB5BCB"/>
    <w:rsid w:val="00AB7E81"/>
    <w:rsid w:val="00AC53F8"/>
    <w:rsid w:val="00AF3B03"/>
    <w:rsid w:val="00B11629"/>
    <w:rsid w:val="00B17E7B"/>
    <w:rsid w:val="00B26CEB"/>
    <w:rsid w:val="00B463D5"/>
    <w:rsid w:val="00B849D0"/>
    <w:rsid w:val="00B9667A"/>
    <w:rsid w:val="00BA0230"/>
    <w:rsid w:val="00BC44CF"/>
    <w:rsid w:val="00BC5167"/>
    <w:rsid w:val="00BD6199"/>
    <w:rsid w:val="00BD6E85"/>
    <w:rsid w:val="00BF0B77"/>
    <w:rsid w:val="00C006D8"/>
    <w:rsid w:val="00C018E4"/>
    <w:rsid w:val="00C414B7"/>
    <w:rsid w:val="00C43A2E"/>
    <w:rsid w:val="00C61BEF"/>
    <w:rsid w:val="00C65A19"/>
    <w:rsid w:val="00C711A9"/>
    <w:rsid w:val="00C94979"/>
    <w:rsid w:val="00CA32A2"/>
    <w:rsid w:val="00CB0F43"/>
    <w:rsid w:val="00CC1CE0"/>
    <w:rsid w:val="00CE33FD"/>
    <w:rsid w:val="00CF00AA"/>
    <w:rsid w:val="00CF4036"/>
    <w:rsid w:val="00D251A5"/>
    <w:rsid w:val="00D3014B"/>
    <w:rsid w:val="00D318F4"/>
    <w:rsid w:val="00D63BA0"/>
    <w:rsid w:val="00D74AF6"/>
    <w:rsid w:val="00D82C20"/>
    <w:rsid w:val="00DC0880"/>
    <w:rsid w:val="00DC25D3"/>
    <w:rsid w:val="00DC478E"/>
    <w:rsid w:val="00DC765F"/>
    <w:rsid w:val="00DD69EF"/>
    <w:rsid w:val="00DE03E0"/>
    <w:rsid w:val="00DE670C"/>
    <w:rsid w:val="00DF1E52"/>
    <w:rsid w:val="00E038FD"/>
    <w:rsid w:val="00E261D9"/>
    <w:rsid w:val="00E340F3"/>
    <w:rsid w:val="00E54C4F"/>
    <w:rsid w:val="00E813C8"/>
    <w:rsid w:val="00E927FC"/>
    <w:rsid w:val="00E93138"/>
    <w:rsid w:val="00EA1640"/>
    <w:rsid w:val="00EB14EA"/>
    <w:rsid w:val="00EB2E57"/>
    <w:rsid w:val="00EC7469"/>
    <w:rsid w:val="00ED7819"/>
    <w:rsid w:val="00F05FDB"/>
    <w:rsid w:val="00F111FF"/>
    <w:rsid w:val="00F15FB0"/>
    <w:rsid w:val="00F31AAA"/>
    <w:rsid w:val="00F55747"/>
    <w:rsid w:val="00F64174"/>
    <w:rsid w:val="00F65B9D"/>
    <w:rsid w:val="00F86305"/>
    <w:rsid w:val="00F93BFC"/>
    <w:rsid w:val="00F95541"/>
    <w:rsid w:val="00FE3B68"/>
    <w:rsid w:val="00FE56AF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92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79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7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C94979"/>
  </w:style>
  <w:style w:type="paragraph" w:styleId="Footer">
    <w:name w:val="footer"/>
    <w:basedOn w:val="Normal"/>
    <w:link w:val="FooterChar"/>
    <w:uiPriority w:val="99"/>
    <w:unhideWhenUsed/>
    <w:rsid w:val="00C9497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C94979"/>
  </w:style>
  <w:style w:type="paragraph" w:styleId="ListParagraph">
    <w:name w:val="List Paragraph"/>
    <w:basedOn w:val="Normal"/>
    <w:uiPriority w:val="34"/>
    <w:qFormat/>
    <w:rsid w:val="00D63BA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3C8"/>
    <w:pPr>
      <w:widowControl/>
      <w:numPr>
        <w:ilvl w:val="1"/>
      </w:numPr>
      <w:autoSpaceDE/>
      <w:autoSpaceDN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E813C8"/>
    <w:rPr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F6417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B5922"/>
    <w:rPr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8B5922"/>
    <w:rPr>
      <w:rFonts w:ascii="Comic Sans MS" w:eastAsia="Comic Sans MS" w:hAnsi="Comic Sans MS" w:cs="Comic Sans MS"/>
      <w:b/>
      <w:bCs/>
      <w:sz w:val="28"/>
      <w:szCs w:val="28"/>
      <w:u w:val="single" w:color="000000"/>
      <w:lang w:val="en-US" w:eastAsia="en-US"/>
    </w:rPr>
  </w:style>
  <w:style w:type="paragraph" w:styleId="Title">
    <w:name w:val="Title"/>
    <w:basedOn w:val="Normal"/>
    <w:link w:val="TitleChar"/>
    <w:uiPriority w:val="1"/>
    <w:qFormat/>
    <w:rsid w:val="008B5922"/>
    <w:pPr>
      <w:spacing w:before="1"/>
      <w:ind w:left="3567" w:right="3747"/>
      <w:jc w:val="center"/>
    </w:pPr>
    <w:rPr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8B5922"/>
    <w:rPr>
      <w:rFonts w:ascii="Comic Sans MS" w:eastAsia="Comic Sans MS" w:hAnsi="Comic Sans MS" w:cs="Comic Sans MS"/>
      <w:b/>
      <w:bCs/>
      <w:sz w:val="32"/>
      <w:szCs w:val="32"/>
      <w:u w:val="single"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92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79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7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C94979"/>
  </w:style>
  <w:style w:type="paragraph" w:styleId="Footer">
    <w:name w:val="footer"/>
    <w:basedOn w:val="Normal"/>
    <w:link w:val="FooterChar"/>
    <w:uiPriority w:val="99"/>
    <w:unhideWhenUsed/>
    <w:rsid w:val="00C9497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C94979"/>
  </w:style>
  <w:style w:type="paragraph" w:styleId="ListParagraph">
    <w:name w:val="List Paragraph"/>
    <w:basedOn w:val="Normal"/>
    <w:uiPriority w:val="34"/>
    <w:qFormat/>
    <w:rsid w:val="00D63BA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3C8"/>
    <w:pPr>
      <w:widowControl/>
      <w:numPr>
        <w:ilvl w:val="1"/>
      </w:numPr>
      <w:autoSpaceDE/>
      <w:autoSpaceDN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E813C8"/>
    <w:rPr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F6417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B5922"/>
    <w:rPr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8B5922"/>
    <w:rPr>
      <w:rFonts w:ascii="Comic Sans MS" w:eastAsia="Comic Sans MS" w:hAnsi="Comic Sans MS" w:cs="Comic Sans MS"/>
      <w:b/>
      <w:bCs/>
      <w:sz w:val="28"/>
      <w:szCs w:val="28"/>
      <w:u w:val="single" w:color="000000"/>
      <w:lang w:val="en-US" w:eastAsia="en-US"/>
    </w:rPr>
  </w:style>
  <w:style w:type="paragraph" w:styleId="Title">
    <w:name w:val="Title"/>
    <w:basedOn w:val="Normal"/>
    <w:link w:val="TitleChar"/>
    <w:uiPriority w:val="1"/>
    <w:qFormat/>
    <w:rsid w:val="008B5922"/>
    <w:pPr>
      <w:spacing w:before="1"/>
      <w:ind w:left="3567" w:right="3747"/>
      <w:jc w:val="center"/>
    </w:pPr>
    <w:rPr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8B5922"/>
    <w:rPr>
      <w:rFonts w:ascii="Comic Sans MS" w:eastAsia="Comic Sans MS" w:hAnsi="Comic Sans MS" w:cs="Comic Sans MS"/>
      <w:b/>
      <w:bCs/>
      <w:sz w:val="32"/>
      <w:szCs w:val="32"/>
      <w:u w:val="single"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up_01-07-2021\Goutam%20Sakar_Backup_9-11-2020\Drive_C\Downloads\BHS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BHSM template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Principal -PA</cp:lastModifiedBy>
  <cp:revision>11</cp:revision>
  <cp:lastPrinted>2019-02-22T07:56:00Z</cp:lastPrinted>
  <dcterms:created xsi:type="dcterms:W3CDTF">2023-08-21T07:56:00Z</dcterms:created>
  <dcterms:modified xsi:type="dcterms:W3CDTF">2023-09-11T10:44:00Z</dcterms:modified>
</cp:coreProperties>
</file>