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0A" w:rsidRPr="00FD3A57" w:rsidRDefault="0072670A" w:rsidP="0072670A">
      <w:pPr>
        <w:widowControl w:val="0"/>
        <w:autoSpaceDE w:val="0"/>
        <w:autoSpaceDN w:val="0"/>
        <w:spacing w:before="1" w:after="0" w:line="240" w:lineRule="auto"/>
        <w:ind w:right="312"/>
        <w:jc w:val="center"/>
        <w:rPr>
          <w:rFonts w:ascii="Book Antiqua" w:eastAsia="Comic Sans MS" w:hAnsi="Book Antiqua" w:cs="Comic Sans MS"/>
          <w:b/>
          <w:bCs/>
          <w:sz w:val="32"/>
          <w:szCs w:val="32"/>
          <w:u w:color="000000"/>
          <w:lang w:val="en-US" w:eastAsia="en-US"/>
        </w:rPr>
      </w:pPr>
      <w:r w:rsidRPr="00FD3A57"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  <w:t>INTERACTION</w:t>
      </w:r>
    </w:p>
    <w:p w:rsidR="0072670A" w:rsidRPr="00FD3A57" w:rsidRDefault="0072670A" w:rsidP="0072670A">
      <w:pPr>
        <w:widowControl w:val="0"/>
        <w:autoSpaceDE w:val="0"/>
        <w:autoSpaceDN w:val="0"/>
        <w:spacing w:before="100" w:after="0" w:line="240" w:lineRule="auto"/>
        <w:ind w:right="316"/>
        <w:jc w:val="center"/>
        <w:rPr>
          <w:rFonts w:ascii="Book Antiqua" w:eastAsia="Comic Sans MS" w:hAnsi="Book Antiqua" w:cs="Comic Sans MS"/>
          <w:b/>
          <w:bCs/>
          <w:sz w:val="32"/>
          <w:szCs w:val="32"/>
          <w:u w:color="000000"/>
          <w:lang w:val="en-US" w:eastAsia="en-US"/>
        </w:rPr>
      </w:pPr>
      <w:proofErr w:type="gramStart"/>
      <w:r w:rsidRPr="00FD3A57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DATE :</w:t>
      </w:r>
      <w:proofErr w:type="gramEnd"/>
      <w:r w:rsidRPr="00FD3A57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 xml:space="preserve"> </w:t>
      </w:r>
      <w:r w:rsidR="00FA4423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1</w:t>
      </w:r>
      <w:r w:rsidR="004C0A8D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5</w:t>
      </w:r>
      <w:r w:rsidR="009B5249" w:rsidRPr="00FD3A57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.0</w:t>
      </w:r>
      <w:r w:rsidR="004C0A8D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9</w:t>
      </w:r>
      <w:r w:rsidR="009B5249" w:rsidRPr="00FD3A57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.202</w:t>
      </w:r>
      <w:r w:rsidR="00A86B35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3</w:t>
      </w:r>
    </w:p>
    <w:p w:rsidR="0072670A" w:rsidRPr="00FD3A57" w:rsidRDefault="0072670A" w:rsidP="0072670A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</w:pPr>
      <w:r w:rsidRPr="00FD3A57"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  <w:t xml:space="preserve">CLASS: </w:t>
      </w:r>
      <w:r w:rsidR="00E933E4"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  <w:t>LOWER</w:t>
      </w:r>
      <w:r w:rsidR="00A86B35"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  <w:t xml:space="preserve"> NURSERY</w:t>
      </w:r>
    </w:p>
    <w:p w:rsidR="001239DA" w:rsidRPr="0072670A" w:rsidRDefault="001239DA" w:rsidP="0072670A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tbl>
      <w:tblPr>
        <w:tblW w:w="11012" w:type="dxa"/>
        <w:tblInd w:w="-698" w:type="dxa"/>
        <w:tblLook w:val="04A0" w:firstRow="1" w:lastRow="0" w:firstColumn="1" w:lastColumn="0" w:noHBand="0" w:noVBand="1"/>
      </w:tblPr>
      <w:tblGrid>
        <w:gridCol w:w="753"/>
        <w:gridCol w:w="1613"/>
        <w:gridCol w:w="3746"/>
        <w:gridCol w:w="3341"/>
        <w:gridCol w:w="1559"/>
      </w:tblGrid>
      <w:tr w:rsidR="00841B6A" w:rsidRPr="0072670A" w:rsidTr="00A61FB7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57" w:rsidRPr="00FD3A57" w:rsidRDefault="00841B6A" w:rsidP="00841B6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SL.</w:t>
            </w:r>
          </w:p>
          <w:p w:rsidR="00841B6A" w:rsidRPr="00FD3A57" w:rsidRDefault="00841B6A" w:rsidP="00841B6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NO.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6A" w:rsidRPr="00FD3A57" w:rsidRDefault="00841B6A" w:rsidP="00841B6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FORM NO.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B6A" w:rsidRPr="00FD3A57" w:rsidRDefault="00841B6A" w:rsidP="00841B6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STUDENTS’ NAME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6A" w:rsidRPr="00FD3A57" w:rsidRDefault="00841B6A" w:rsidP="00841B6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GU</w:t>
            </w:r>
            <w:r w:rsidR="00BA7EB6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A</w:t>
            </w: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RDIANS’ 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B6A" w:rsidRPr="00FD3A57" w:rsidRDefault="00841B6A" w:rsidP="00841B6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TIME</w:t>
            </w:r>
          </w:p>
        </w:tc>
      </w:tr>
      <w:tr w:rsidR="00736923" w:rsidRPr="0072670A" w:rsidTr="00105836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923" w:rsidRPr="00ED6D22" w:rsidRDefault="00736923" w:rsidP="00A86B35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 w:rsidRPr="00ED6D22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23" w:rsidRPr="00736923" w:rsidRDefault="00736923" w:rsidP="00A364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36923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L-NUR/369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23" w:rsidRPr="00736923" w:rsidRDefault="00736923" w:rsidP="00A364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36923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JIYANSHI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736923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SHRIVASTAVA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23" w:rsidRPr="00736923" w:rsidRDefault="00736923" w:rsidP="00A364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36923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ATUL SHRIVASTAVA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923" w:rsidRPr="00ED6D22" w:rsidRDefault="00736923" w:rsidP="00BD3F3A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01:00</w:t>
            </w:r>
            <w:r w:rsidRPr="00ED6D22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P</w:t>
            </w:r>
            <w:r w:rsidRPr="00ED6D22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.M.</w:t>
            </w:r>
          </w:p>
        </w:tc>
      </w:tr>
      <w:tr w:rsidR="00736923" w:rsidRPr="00ED6D22" w:rsidTr="00404179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923" w:rsidRPr="00ED6D22" w:rsidRDefault="00736923" w:rsidP="00F63A82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23" w:rsidRPr="00736923" w:rsidRDefault="00736923" w:rsidP="00A364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36923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L-NUR/382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23" w:rsidRPr="00736923" w:rsidRDefault="00736923" w:rsidP="00A364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36923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AYANTIKA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736923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CHAKRABORTY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23" w:rsidRPr="00736923" w:rsidRDefault="00736923" w:rsidP="00A364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736923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ANIRBAN CHAKRABORTY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923" w:rsidRPr="00ED6D22" w:rsidRDefault="00736923" w:rsidP="00BD3F3A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01:10 P.M.</w:t>
            </w:r>
          </w:p>
        </w:tc>
      </w:tr>
    </w:tbl>
    <w:p w:rsidR="00BB0AFA" w:rsidRPr="00736923" w:rsidRDefault="00BB0AFA" w:rsidP="0072670A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4"/>
          <w:szCs w:val="24"/>
          <w:u w:val="thick" w:color="001F5F"/>
          <w:lang w:val="en-US" w:eastAsia="en-US"/>
        </w:rPr>
      </w:pPr>
      <w:bookmarkStart w:id="0" w:name="_GoBack"/>
      <w:bookmarkEnd w:id="0"/>
    </w:p>
    <w:p w:rsidR="00166341" w:rsidRDefault="00166341" w:rsidP="0072670A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p w:rsidR="00166341" w:rsidRDefault="00166341" w:rsidP="0072670A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p w:rsidR="0072670A" w:rsidRPr="0072670A" w:rsidRDefault="0072670A" w:rsidP="0072670A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b/>
          <w:bCs/>
          <w:sz w:val="20"/>
          <w:szCs w:val="28"/>
          <w:u w:color="000000"/>
          <w:lang w:val="en-US" w:eastAsia="en-US"/>
        </w:rPr>
      </w:pPr>
    </w:p>
    <w:p w:rsidR="00166341" w:rsidRDefault="0072670A" w:rsidP="00246F4B">
      <w:pPr>
        <w:widowControl w:val="0"/>
        <w:autoSpaceDE w:val="0"/>
        <w:autoSpaceDN w:val="0"/>
        <w:spacing w:before="100" w:after="0" w:line="240" w:lineRule="auto"/>
        <w:ind w:left="3600" w:right="1578" w:firstLine="720"/>
        <w:jc w:val="right"/>
        <w:rPr>
          <w:rFonts w:ascii="Comic Sans MS" w:eastAsia="Comic Sans MS" w:hAnsi="Comic Sans MS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</w:pPr>
      <w:r w:rsidRPr="00166341">
        <w:rPr>
          <w:rFonts w:ascii="Book Antiqua" w:eastAsia="Comic Sans MS" w:hAnsi="Book Antiqua" w:cstheme="minorHAnsi"/>
          <w:b/>
          <w:bCs/>
          <w:sz w:val="28"/>
          <w:szCs w:val="28"/>
          <w:u w:color="000000"/>
          <w:lang w:val="en-US" w:eastAsia="en-US"/>
        </w:rPr>
        <w:t>Principal</w:t>
      </w:r>
    </w:p>
    <w:sectPr w:rsidR="00166341" w:rsidSect="00A72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87" w:rsidRDefault="002F2187" w:rsidP="00C94979">
      <w:pPr>
        <w:spacing w:after="0" w:line="240" w:lineRule="auto"/>
      </w:pPr>
      <w:r>
        <w:separator/>
      </w:r>
    </w:p>
  </w:endnote>
  <w:endnote w:type="continuationSeparator" w:id="0">
    <w:p w:rsidR="002F2187" w:rsidRDefault="002F2187" w:rsidP="00C9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C1E689" wp14:editId="65B612F9">
              <wp:simplePos x="0" y="0"/>
              <wp:positionH relativeFrom="column">
                <wp:posOffset>-716280</wp:posOffset>
              </wp:positionH>
              <wp:positionV relativeFrom="paragraph">
                <wp:posOffset>104775</wp:posOffset>
              </wp:positionV>
              <wp:extent cx="9212580" cy="11430"/>
              <wp:effectExtent l="19050" t="19050" r="26670" b="2667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12580" cy="1143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pt,8.25pt" to="66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" strokecolor="#ffc000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02C861" wp14:editId="26CDF6A0">
              <wp:simplePos x="0" y="0"/>
              <wp:positionH relativeFrom="column">
                <wp:posOffset>-723900</wp:posOffset>
              </wp:positionH>
              <wp:positionV relativeFrom="paragraph">
                <wp:posOffset>32385</wp:posOffset>
              </wp:positionV>
              <wp:extent cx="9227820" cy="19050"/>
              <wp:effectExtent l="19050" t="19050" r="3048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782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3333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pt,2.55pt" to="669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" strokecolor="#339" strokeweight="3pt"/>
          </w:pict>
        </mc:Fallback>
      </mc:AlternateContent>
    </w:r>
  </w:p>
  <w:p w:rsidR="0070380E" w:rsidRDefault="007038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87" w:rsidRDefault="002F2187" w:rsidP="00C94979">
      <w:pPr>
        <w:spacing w:after="0" w:line="240" w:lineRule="auto"/>
      </w:pPr>
      <w:r>
        <w:separator/>
      </w:r>
    </w:p>
  </w:footnote>
  <w:footnote w:type="continuationSeparator" w:id="0">
    <w:p w:rsidR="002F2187" w:rsidRDefault="002F2187" w:rsidP="00C9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Pr="00374503" w:rsidRDefault="0070380E" w:rsidP="00374503">
    <w:pPr>
      <w:pStyle w:val="Header"/>
      <w:jc w:val="center"/>
      <w:rPr>
        <w:rFonts w:ascii="Agency FB" w:hAnsi="Agency FB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25347F" wp14:editId="545BD051">
              <wp:simplePos x="0" y="0"/>
              <wp:positionH relativeFrom="column">
                <wp:posOffset>-720090</wp:posOffset>
              </wp:positionH>
              <wp:positionV relativeFrom="paragraph">
                <wp:posOffset>262890</wp:posOffset>
              </wp:positionV>
              <wp:extent cx="7199630" cy="38100"/>
              <wp:effectExtent l="19050" t="19050" r="203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38100"/>
                      </a:xfrm>
                      <a:prstGeom prst="line">
                        <a:avLst/>
                      </a:prstGeom>
                      <a:ln w="381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20.7pt" to="510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" strokecolor="#ffc000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5387A5" wp14:editId="5C87A513">
              <wp:simplePos x="0" y="0"/>
              <wp:positionH relativeFrom="column">
                <wp:posOffset>-716280</wp:posOffset>
              </wp:positionH>
              <wp:positionV relativeFrom="paragraph">
                <wp:posOffset>236220</wp:posOffset>
              </wp:positionV>
              <wp:extent cx="7199630" cy="11430"/>
              <wp:effectExtent l="19050" t="19050" r="20320" b="2667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11430"/>
                      </a:xfrm>
                      <a:prstGeom prst="line">
                        <a:avLst/>
                      </a:prstGeom>
                      <a:ln w="38100">
                        <a:solidFill>
                          <a:srgbClr val="33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pt,18.6pt" to="51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" strokecolor="#339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5AD4A577" wp14:editId="2ADC9EB9">
          <wp:simplePos x="0" y="0"/>
          <wp:positionH relativeFrom="column">
            <wp:posOffset>-480060</wp:posOffset>
          </wp:positionH>
          <wp:positionV relativeFrom="paragraph">
            <wp:posOffset>-373380</wp:posOffset>
          </wp:positionV>
          <wp:extent cx="563880" cy="563880"/>
          <wp:effectExtent l="0" t="0" r="762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 w:rsidRPr="008C7D82">
      <w:rPr>
        <w:rFonts w:ascii="Agency FB" w:hAnsi="Agency FB"/>
        <w:b/>
        <w:sz w:val="28"/>
        <w:szCs w:val="28"/>
      </w:rPr>
      <w:t>BIRLA HIGH SCHOOL-MUKUNDAPUR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550"/>
    <w:multiLevelType w:val="hybridMultilevel"/>
    <w:tmpl w:val="93EA0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E3C"/>
    <w:multiLevelType w:val="hybridMultilevel"/>
    <w:tmpl w:val="35A6857C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925B1C"/>
    <w:multiLevelType w:val="hybridMultilevel"/>
    <w:tmpl w:val="D6AACBB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86A80"/>
    <w:multiLevelType w:val="hybridMultilevel"/>
    <w:tmpl w:val="EFC88C84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0E38BD"/>
    <w:multiLevelType w:val="hybridMultilevel"/>
    <w:tmpl w:val="F8A4365A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A136FF"/>
    <w:multiLevelType w:val="hybridMultilevel"/>
    <w:tmpl w:val="49AA6C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9E0730"/>
    <w:multiLevelType w:val="hybridMultilevel"/>
    <w:tmpl w:val="8A9C14B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821981"/>
    <w:multiLevelType w:val="hybridMultilevel"/>
    <w:tmpl w:val="00368C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F0906"/>
    <w:multiLevelType w:val="hybridMultilevel"/>
    <w:tmpl w:val="A33491D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F35D53"/>
    <w:multiLevelType w:val="hybridMultilevel"/>
    <w:tmpl w:val="147E674E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AB7EB7"/>
    <w:multiLevelType w:val="hybridMultilevel"/>
    <w:tmpl w:val="0C24368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937A8E"/>
    <w:multiLevelType w:val="hybridMultilevel"/>
    <w:tmpl w:val="EE7464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96FEA"/>
    <w:multiLevelType w:val="hybridMultilevel"/>
    <w:tmpl w:val="640489F6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FC019C"/>
    <w:multiLevelType w:val="hybridMultilevel"/>
    <w:tmpl w:val="DA2C55C6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A51402"/>
    <w:multiLevelType w:val="hybridMultilevel"/>
    <w:tmpl w:val="8A4AD7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42994"/>
    <w:multiLevelType w:val="hybridMultilevel"/>
    <w:tmpl w:val="5E380D1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445D40"/>
    <w:multiLevelType w:val="hybridMultilevel"/>
    <w:tmpl w:val="666E1EA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036F35"/>
    <w:multiLevelType w:val="hybridMultilevel"/>
    <w:tmpl w:val="4C9AF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506A8"/>
    <w:multiLevelType w:val="hybridMultilevel"/>
    <w:tmpl w:val="9EFA7A6A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8"/>
  </w:num>
  <w:num w:numId="5">
    <w:abstractNumId w:val="17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16"/>
  </w:num>
  <w:num w:numId="15">
    <w:abstractNumId w:val="15"/>
  </w:num>
  <w:num w:numId="16">
    <w:abstractNumId w:val="14"/>
  </w:num>
  <w:num w:numId="17">
    <w:abstractNumId w:val="3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A"/>
    <w:rsid w:val="00017948"/>
    <w:rsid w:val="0003272F"/>
    <w:rsid w:val="00042998"/>
    <w:rsid w:val="00051CD8"/>
    <w:rsid w:val="00052233"/>
    <w:rsid w:val="00053D27"/>
    <w:rsid w:val="00082FB8"/>
    <w:rsid w:val="00085482"/>
    <w:rsid w:val="000979C8"/>
    <w:rsid w:val="000B4E9E"/>
    <w:rsid w:val="000B65DE"/>
    <w:rsid w:val="000B780A"/>
    <w:rsid w:val="000C1EE7"/>
    <w:rsid w:val="000E5305"/>
    <w:rsid w:val="000E7B1C"/>
    <w:rsid w:val="000F5C18"/>
    <w:rsid w:val="00114E3E"/>
    <w:rsid w:val="00121BA2"/>
    <w:rsid w:val="001239DA"/>
    <w:rsid w:val="001448DD"/>
    <w:rsid w:val="00166341"/>
    <w:rsid w:val="00172A6E"/>
    <w:rsid w:val="00175A1E"/>
    <w:rsid w:val="00177E57"/>
    <w:rsid w:val="00183EEB"/>
    <w:rsid w:val="001C0773"/>
    <w:rsid w:val="001C3BBB"/>
    <w:rsid w:val="001D5243"/>
    <w:rsid w:val="001D7ABF"/>
    <w:rsid w:val="001E24A9"/>
    <w:rsid w:val="001F1B41"/>
    <w:rsid w:val="001F4372"/>
    <w:rsid w:val="001F4702"/>
    <w:rsid w:val="002114CE"/>
    <w:rsid w:val="002212B4"/>
    <w:rsid w:val="0024048B"/>
    <w:rsid w:val="00246F4B"/>
    <w:rsid w:val="002475C4"/>
    <w:rsid w:val="00252F99"/>
    <w:rsid w:val="002558C4"/>
    <w:rsid w:val="00275AFC"/>
    <w:rsid w:val="00292C16"/>
    <w:rsid w:val="002B4160"/>
    <w:rsid w:val="002E6152"/>
    <w:rsid w:val="002F2187"/>
    <w:rsid w:val="0035030B"/>
    <w:rsid w:val="00350641"/>
    <w:rsid w:val="0037060B"/>
    <w:rsid w:val="00374503"/>
    <w:rsid w:val="00394E87"/>
    <w:rsid w:val="003A09C9"/>
    <w:rsid w:val="003C5E15"/>
    <w:rsid w:val="003E3FEA"/>
    <w:rsid w:val="00401DE6"/>
    <w:rsid w:val="00404179"/>
    <w:rsid w:val="00405201"/>
    <w:rsid w:val="00417FB2"/>
    <w:rsid w:val="0042171A"/>
    <w:rsid w:val="00433533"/>
    <w:rsid w:val="00450E7A"/>
    <w:rsid w:val="004840B5"/>
    <w:rsid w:val="0048495C"/>
    <w:rsid w:val="00487918"/>
    <w:rsid w:val="004961EC"/>
    <w:rsid w:val="004A4A04"/>
    <w:rsid w:val="004A7969"/>
    <w:rsid w:val="004B1E83"/>
    <w:rsid w:val="004B699A"/>
    <w:rsid w:val="004C0A8D"/>
    <w:rsid w:val="004C4199"/>
    <w:rsid w:val="004C72A6"/>
    <w:rsid w:val="004E2CC2"/>
    <w:rsid w:val="004E6138"/>
    <w:rsid w:val="004F3826"/>
    <w:rsid w:val="004F6577"/>
    <w:rsid w:val="005069D0"/>
    <w:rsid w:val="00514EBA"/>
    <w:rsid w:val="005345BD"/>
    <w:rsid w:val="005428D0"/>
    <w:rsid w:val="005538AC"/>
    <w:rsid w:val="00557D9F"/>
    <w:rsid w:val="005607C8"/>
    <w:rsid w:val="0056303A"/>
    <w:rsid w:val="00564B7A"/>
    <w:rsid w:val="0056680B"/>
    <w:rsid w:val="00594440"/>
    <w:rsid w:val="00595C95"/>
    <w:rsid w:val="005A44BA"/>
    <w:rsid w:val="005D6D9D"/>
    <w:rsid w:val="005F4E44"/>
    <w:rsid w:val="005F76E5"/>
    <w:rsid w:val="0060465C"/>
    <w:rsid w:val="006232F6"/>
    <w:rsid w:val="0064632B"/>
    <w:rsid w:val="00653D13"/>
    <w:rsid w:val="00660C9B"/>
    <w:rsid w:val="00667E95"/>
    <w:rsid w:val="00672D30"/>
    <w:rsid w:val="00673C5F"/>
    <w:rsid w:val="006A1397"/>
    <w:rsid w:val="006C0E08"/>
    <w:rsid w:val="006D3F19"/>
    <w:rsid w:val="006F3D4F"/>
    <w:rsid w:val="0070380E"/>
    <w:rsid w:val="00704933"/>
    <w:rsid w:val="00711C9B"/>
    <w:rsid w:val="00720A3D"/>
    <w:rsid w:val="0072670A"/>
    <w:rsid w:val="00736923"/>
    <w:rsid w:val="00757C07"/>
    <w:rsid w:val="00781950"/>
    <w:rsid w:val="0079024B"/>
    <w:rsid w:val="007A7A9D"/>
    <w:rsid w:val="007C460F"/>
    <w:rsid w:val="007D6601"/>
    <w:rsid w:val="007E067C"/>
    <w:rsid w:val="007F2677"/>
    <w:rsid w:val="007F50C1"/>
    <w:rsid w:val="007F635C"/>
    <w:rsid w:val="007F7433"/>
    <w:rsid w:val="008404D9"/>
    <w:rsid w:val="00841B6A"/>
    <w:rsid w:val="00853450"/>
    <w:rsid w:val="00870247"/>
    <w:rsid w:val="00881AE5"/>
    <w:rsid w:val="0089528A"/>
    <w:rsid w:val="008A1DBF"/>
    <w:rsid w:val="008A4889"/>
    <w:rsid w:val="008A55F1"/>
    <w:rsid w:val="008C5477"/>
    <w:rsid w:val="008D246A"/>
    <w:rsid w:val="008E468D"/>
    <w:rsid w:val="008E495F"/>
    <w:rsid w:val="008F23EA"/>
    <w:rsid w:val="008F337F"/>
    <w:rsid w:val="008F6A8B"/>
    <w:rsid w:val="00927898"/>
    <w:rsid w:val="00932F91"/>
    <w:rsid w:val="00937E2A"/>
    <w:rsid w:val="00940DCB"/>
    <w:rsid w:val="00940F55"/>
    <w:rsid w:val="0094121C"/>
    <w:rsid w:val="00966A9E"/>
    <w:rsid w:val="009730D3"/>
    <w:rsid w:val="00992927"/>
    <w:rsid w:val="009978E4"/>
    <w:rsid w:val="009A2D58"/>
    <w:rsid w:val="009B0C19"/>
    <w:rsid w:val="009B5249"/>
    <w:rsid w:val="009E43E1"/>
    <w:rsid w:val="009E7EC0"/>
    <w:rsid w:val="009F24A3"/>
    <w:rsid w:val="00A11DD8"/>
    <w:rsid w:val="00A139CB"/>
    <w:rsid w:val="00A516A1"/>
    <w:rsid w:val="00A569EC"/>
    <w:rsid w:val="00A56CB3"/>
    <w:rsid w:val="00A60C21"/>
    <w:rsid w:val="00A61FB7"/>
    <w:rsid w:val="00A64C2F"/>
    <w:rsid w:val="00A65C8C"/>
    <w:rsid w:val="00A7225D"/>
    <w:rsid w:val="00A75061"/>
    <w:rsid w:val="00A751AC"/>
    <w:rsid w:val="00A86B35"/>
    <w:rsid w:val="00A921FB"/>
    <w:rsid w:val="00A940B4"/>
    <w:rsid w:val="00A9663C"/>
    <w:rsid w:val="00AA1B13"/>
    <w:rsid w:val="00AB5BCB"/>
    <w:rsid w:val="00AD084A"/>
    <w:rsid w:val="00AF7C74"/>
    <w:rsid w:val="00B0279F"/>
    <w:rsid w:val="00B22CF3"/>
    <w:rsid w:val="00B32AEE"/>
    <w:rsid w:val="00BA3EE6"/>
    <w:rsid w:val="00BA7EB6"/>
    <w:rsid w:val="00BB0AFA"/>
    <w:rsid w:val="00BC5167"/>
    <w:rsid w:val="00BD05F2"/>
    <w:rsid w:val="00BE1668"/>
    <w:rsid w:val="00BE17C7"/>
    <w:rsid w:val="00BF0B77"/>
    <w:rsid w:val="00C3600F"/>
    <w:rsid w:val="00C414B7"/>
    <w:rsid w:val="00C42725"/>
    <w:rsid w:val="00C427C8"/>
    <w:rsid w:val="00C81DB1"/>
    <w:rsid w:val="00C94979"/>
    <w:rsid w:val="00CA757B"/>
    <w:rsid w:val="00CC000F"/>
    <w:rsid w:val="00CC1640"/>
    <w:rsid w:val="00CE2909"/>
    <w:rsid w:val="00CE5E18"/>
    <w:rsid w:val="00CF4036"/>
    <w:rsid w:val="00D2231F"/>
    <w:rsid w:val="00D251A5"/>
    <w:rsid w:val="00D318F4"/>
    <w:rsid w:val="00D417B6"/>
    <w:rsid w:val="00D4668B"/>
    <w:rsid w:val="00D500B9"/>
    <w:rsid w:val="00D50127"/>
    <w:rsid w:val="00D620CE"/>
    <w:rsid w:val="00D63BA0"/>
    <w:rsid w:val="00D73D23"/>
    <w:rsid w:val="00D74688"/>
    <w:rsid w:val="00D74AF6"/>
    <w:rsid w:val="00D8766E"/>
    <w:rsid w:val="00DC1DEF"/>
    <w:rsid w:val="00DC3A62"/>
    <w:rsid w:val="00DC3FE0"/>
    <w:rsid w:val="00DE03E0"/>
    <w:rsid w:val="00DF141E"/>
    <w:rsid w:val="00DF187D"/>
    <w:rsid w:val="00DF1E52"/>
    <w:rsid w:val="00DF740C"/>
    <w:rsid w:val="00E21505"/>
    <w:rsid w:val="00E26EA6"/>
    <w:rsid w:val="00E34CFB"/>
    <w:rsid w:val="00E407EE"/>
    <w:rsid w:val="00E576E6"/>
    <w:rsid w:val="00E813C8"/>
    <w:rsid w:val="00E933E4"/>
    <w:rsid w:val="00E93B13"/>
    <w:rsid w:val="00EC46F8"/>
    <w:rsid w:val="00ED6D22"/>
    <w:rsid w:val="00EF4E1F"/>
    <w:rsid w:val="00F01F3F"/>
    <w:rsid w:val="00F12EEA"/>
    <w:rsid w:val="00F23EEE"/>
    <w:rsid w:val="00F31AAA"/>
    <w:rsid w:val="00F3544B"/>
    <w:rsid w:val="00F64174"/>
    <w:rsid w:val="00F65FD2"/>
    <w:rsid w:val="00F75655"/>
    <w:rsid w:val="00F811E7"/>
    <w:rsid w:val="00F86135"/>
    <w:rsid w:val="00FA4423"/>
    <w:rsid w:val="00FA44F5"/>
    <w:rsid w:val="00FB2102"/>
    <w:rsid w:val="00FB5E3D"/>
    <w:rsid w:val="00FD1BBC"/>
    <w:rsid w:val="00FD3A57"/>
    <w:rsid w:val="00FD661A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79"/>
  </w:style>
  <w:style w:type="paragraph" w:styleId="Footer">
    <w:name w:val="footer"/>
    <w:basedOn w:val="Normal"/>
    <w:link w:val="FooterChar"/>
    <w:uiPriority w:val="99"/>
    <w:unhideWhenUsed/>
    <w:rsid w:val="00C9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79"/>
  </w:style>
  <w:style w:type="paragraph" w:styleId="ListParagraph">
    <w:name w:val="List Paragraph"/>
    <w:basedOn w:val="Normal"/>
    <w:uiPriority w:val="34"/>
    <w:qFormat/>
    <w:rsid w:val="00D63B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813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13C8"/>
    <w:rPr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F64174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79"/>
  </w:style>
  <w:style w:type="paragraph" w:styleId="Footer">
    <w:name w:val="footer"/>
    <w:basedOn w:val="Normal"/>
    <w:link w:val="FooterChar"/>
    <w:uiPriority w:val="99"/>
    <w:unhideWhenUsed/>
    <w:rsid w:val="00C9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79"/>
  </w:style>
  <w:style w:type="paragraph" w:styleId="ListParagraph">
    <w:name w:val="List Paragraph"/>
    <w:basedOn w:val="Normal"/>
    <w:uiPriority w:val="34"/>
    <w:qFormat/>
    <w:rsid w:val="00D63B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813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13C8"/>
    <w:rPr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F64174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ckup_01-07-2021\Goutam%20Sakar_Backup_9-11-2020\Drive_C\Downloads\BHS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BHSM template</Template>
  <TotalTime>672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Principal -PA</cp:lastModifiedBy>
  <cp:revision>107</cp:revision>
  <cp:lastPrinted>2019-02-22T07:56:00Z</cp:lastPrinted>
  <dcterms:created xsi:type="dcterms:W3CDTF">2021-08-02T06:01:00Z</dcterms:created>
  <dcterms:modified xsi:type="dcterms:W3CDTF">2023-09-07T05:12:00Z</dcterms:modified>
</cp:coreProperties>
</file>