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2" w:rsidRPr="00AC53F8" w:rsidRDefault="008B5922" w:rsidP="00F111FF">
      <w:pPr>
        <w:pStyle w:val="Title"/>
        <w:spacing w:before="0"/>
        <w:ind w:right="-22" w:hanging="4276"/>
        <w:rPr>
          <w:rFonts w:ascii="Book Antiqua" w:hAnsi="Book Antiqua"/>
          <w:u w:val="none"/>
        </w:rPr>
      </w:pPr>
      <w:r w:rsidRPr="00AC53F8">
        <w:rPr>
          <w:rFonts w:ascii="Book Antiqua" w:hAnsi="Book Antiqua"/>
          <w:color w:val="001F5F"/>
          <w:u w:val="thick" w:color="001F5F"/>
        </w:rPr>
        <w:t>ASSESSMENT</w:t>
      </w:r>
    </w:p>
    <w:p w:rsidR="008B5922" w:rsidRPr="00AC53F8" w:rsidRDefault="008B5922" w:rsidP="00F111FF">
      <w:pPr>
        <w:pStyle w:val="BodyText"/>
        <w:ind w:left="-851" w:right="-22" w:firstLine="28"/>
        <w:jc w:val="center"/>
        <w:rPr>
          <w:rFonts w:ascii="Book Antiqua" w:hAnsi="Book Antiqua"/>
          <w:sz w:val="32"/>
          <w:szCs w:val="32"/>
          <w:u w:val="none"/>
        </w:rPr>
      </w:pPr>
      <w:proofErr w:type="gramStart"/>
      <w:r w:rsidRPr="00AC53F8">
        <w:rPr>
          <w:rFonts w:ascii="Book Antiqua" w:hAnsi="Book Antiqua"/>
          <w:color w:val="FF0000"/>
          <w:sz w:val="32"/>
          <w:szCs w:val="32"/>
          <w:u w:val="thick" w:color="FF0000"/>
        </w:rPr>
        <w:t>Date :</w:t>
      </w:r>
      <w:proofErr w:type="gramEnd"/>
      <w:r w:rsidRPr="00AC53F8">
        <w:rPr>
          <w:rFonts w:ascii="Book Antiqua" w:hAnsi="Book Antiqua"/>
          <w:color w:val="FF0000"/>
          <w:sz w:val="32"/>
          <w:szCs w:val="32"/>
          <w:u w:val="thick" w:color="FF0000"/>
        </w:rPr>
        <w:t xml:space="preserve"> </w:t>
      </w:r>
      <w:r w:rsidR="001357FA">
        <w:rPr>
          <w:rFonts w:ascii="Book Antiqua" w:hAnsi="Book Antiqua"/>
          <w:color w:val="FF0000"/>
          <w:sz w:val="32"/>
          <w:szCs w:val="32"/>
          <w:u w:val="thick" w:color="FF0000"/>
        </w:rPr>
        <w:t>15.09.2023</w:t>
      </w:r>
    </w:p>
    <w:p w:rsidR="008B5922" w:rsidRPr="00AC53F8" w:rsidRDefault="008B5922" w:rsidP="00F111FF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sz w:val="32"/>
          <w:szCs w:val="32"/>
          <w:u w:val="none"/>
        </w:rPr>
      </w:pPr>
      <w:proofErr w:type="gramStart"/>
      <w:r w:rsidRPr="00AC53F8">
        <w:rPr>
          <w:rFonts w:ascii="Book Antiqua" w:hAnsi="Book Antiqua"/>
          <w:color w:val="001F5F"/>
          <w:sz w:val="32"/>
          <w:szCs w:val="32"/>
          <w:u w:val="thick" w:color="001F5F"/>
        </w:rPr>
        <w:t>Time :</w:t>
      </w:r>
      <w:proofErr w:type="gramEnd"/>
      <w:r w:rsidRPr="00AC53F8">
        <w:rPr>
          <w:rFonts w:ascii="Book Antiqua" w:hAnsi="Book Antiqua"/>
          <w:color w:val="001F5F"/>
          <w:sz w:val="32"/>
          <w:szCs w:val="32"/>
          <w:u w:val="thick" w:color="001F5F"/>
        </w:rPr>
        <w:t xml:space="preserve"> </w:t>
      </w:r>
      <w:r w:rsidR="00B93819">
        <w:rPr>
          <w:rFonts w:ascii="Book Antiqua" w:hAnsi="Book Antiqua"/>
          <w:color w:val="001F5F"/>
          <w:sz w:val="32"/>
          <w:szCs w:val="32"/>
          <w:u w:val="thick" w:color="001F5F"/>
        </w:rPr>
        <w:t>0</w:t>
      </w:r>
      <w:r w:rsidR="001357FA">
        <w:rPr>
          <w:rFonts w:ascii="Book Antiqua" w:hAnsi="Book Antiqua"/>
          <w:color w:val="001F5F"/>
          <w:sz w:val="32"/>
          <w:szCs w:val="32"/>
          <w:u w:val="thick" w:color="001F5F"/>
        </w:rPr>
        <w:t>1</w:t>
      </w:r>
      <w:r w:rsidR="00B93819">
        <w:rPr>
          <w:rFonts w:ascii="Book Antiqua" w:hAnsi="Book Antiqua"/>
          <w:color w:val="001F5F"/>
          <w:sz w:val="32"/>
          <w:szCs w:val="32"/>
          <w:u w:val="thick" w:color="001F5F"/>
        </w:rPr>
        <w:t xml:space="preserve">:00 </w:t>
      </w:r>
      <w:r w:rsidR="001357FA">
        <w:rPr>
          <w:rFonts w:ascii="Book Antiqua" w:hAnsi="Book Antiqua"/>
          <w:color w:val="001F5F"/>
          <w:sz w:val="32"/>
          <w:szCs w:val="32"/>
          <w:u w:val="thick" w:color="001F5F"/>
        </w:rPr>
        <w:t>p</w:t>
      </w:r>
      <w:r w:rsidR="001117A1">
        <w:rPr>
          <w:rFonts w:ascii="Book Antiqua" w:hAnsi="Book Antiqua"/>
          <w:color w:val="001F5F"/>
          <w:sz w:val="32"/>
          <w:szCs w:val="32"/>
          <w:u w:val="thick" w:color="001F5F"/>
        </w:rPr>
        <w:t>.m.</w:t>
      </w:r>
    </w:p>
    <w:p w:rsidR="00F111FF" w:rsidRPr="00AC53F8" w:rsidRDefault="00F111FF" w:rsidP="00F111FF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sz w:val="32"/>
          <w:szCs w:val="32"/>
          <w:u w:val="none"/>
        </w:rPr>
      </w:pPr>
      <w:r>
        <w:rPr>
          <w:rFonts w:ascii="Book Antiqua" w:hAnsi="Book Antiqua"/>
          <w:color w:val="001F5F"/>
          <w:sz w:val="32"/>
          <w:szCs w:val="32"/>
          <w:u w:val="thick" w:color="001F5F"/>
        </w:rPr>
        <w:t>CLASS - I</w:t>
      </w:r>
    </w:p>
    <w:p w:rsidR="008B5922" w:rsidRDefault="008B5922" w:rsidP="008B5922">
      <w:pPr>
        <w:pStyle w:val="BodyText"/>
        <w:spacing w:before="100"/>
        <w:ind w:left="3569" w:right="3747"/>
        <w:jc w:val="center"/>
        <w:rPr>
          <w:u w:val="none"/>
        </w:rPr>
      </w:pPr>
    </w:p>
    <w:tbl>
      <w:tblPr>
        <w:tblW w:w="11135" w:type="dxa"/>
        <w:tblInd w:w="-735" w:type="dxa"/>
        <w:tblLook w:val="04A0" w:firstRow="1" w:lastRow="0" w:firstColumn="1" w:lastColumn="0" w:noHBand="0" w:noVBand="1"/>
      </w:tblPr>
      <w:tblGrid>
        <w:gridCol w:w="817"/>
        <w:gridCol w:w="1117"/>
        <w:gridCol w:w="4863"/>
        <w:gridCol w:w="4338"/>
      </w:tblGrid>
      <w:tr w:rsidR="008B5922" w:rsidRPr="00572AA4" w:rsidTr="00AC53F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F8" w:rsidRPr="00AC53F8" w:rsidRDefault="008B5922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SL.</w:t>
            </w:r>
          </w:p>
          <w:p w:rsidR="008B5922" w:rsidRPr="00AC53F8" w:rsidRDefault="008B5922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F8" w:rsidRPr="00AC53F8" w:rsidRDefault="008B5922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 xml:space="preserve">FORM </w:t>
            </w:r>
          </w:p>
          <w:p w:rsidR="008B5922" w:rsidRPr="00AC53F8" w:rsidRDefault="008B5922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922" w:rsidRPr="00AC53F8" w:rsidRDefault="008B5922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STUDENTS’ NAME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22" w:rsidRPr="00AC53F8" w:rsidRDefault="008B5922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GU</w:t>
            </w:r>
            <w:r w:rsidR="00101C06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A</w:t>
            </w:r>
            <w:r w:rsidRPr="00AC53F8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RDIANS’ NAME</w:t>
            </w:r>
          </w:p>
        </w:tc>
      </w:tr>
      <w:tr w:rsidR="001357FA" w:rsidRPr="00067CA8" w:rsidTr="006C43CA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FA" w:rsidRPr="00D82C20" w:rsidRDefault="001357FA" w:rsidP="008B5922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I/374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RIDHAN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MAL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KAUSHIK MAL</w:t>
            </w:r>
          </w:p>
        </w:tc>
      </w:tr>
      <w:tr w:rsidR="001357FA" w:rsidRPr="00067CA8" w:rsidTr="00BD489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FA" w:rsidRPr="00D82C20" w:rsidRDefault="001357FA" w:rsidP="008B5922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I/375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SHRAVYA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MAJUMDER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DIPANJAN MAJUMDER</w:t>
            </w:r>
          </w:p>
        </w:tc>
      </w:tr>
      <w:tr w:rsidR="001357FA" w:rsidRPr="00067CA8" w:rsidTr="00DD22F1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FA" w:rsidRPr="00D82C20" w:rsidRDefault="001357FA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I/380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ARIBAM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ROSHITA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DEVI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ARIBAM DORENDRAJIT SHARMA</w:t>
            </w:r>
          </w:p>
        </w:tc>
      </w:tr>
      <w:tr w:rsidR="001357FA" w:rsidRPr="00067CA8" w:rsidTr="000A323C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FA" w:rsidRPr="00D82C20" w:rsidRDefault="001357FA" w:rsidP="0001456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I/383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AMAAYRA GANGH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FA" w:rsidRPr="001357FA" w:rsidRDefault="001357FA" w:rsidP="00F162A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1357FA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NIKHIL GANGH </w:t>
            </w:r>
          </w:p>
        </w:tc>
      </w:tr>
      <w:tr w:rsidR="00C41CB1" w:rsidRPr="001357FA" w:rsidTr="00C41CB1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B1" w:rsidRPr="00D82C20" w:rsidRDefault="00C41CB1" w:rsidP="003C11FC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bookmarkStart w:id="0" w:name="_GoBack" w:colFirst="1" w:colLast="1"/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B1" w:rsidRPr="00C41CB1" w:rsidRDefault="00C41CB1" w:rsidP="003C11FC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C41CB1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I/402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B1" w:rsidRPr="00C41CB1" w:rsidRDefault="00C41CB1" w:rsidP="003C11FC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C41CB1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PRAGNESH BANIK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B1" w:rsidRPr="00C41CB1" w:rsidRDefault="00C41CB1" w:rsidP="003C11FC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C41CB1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JOYDEB BANIK</w:t>
            </w:r>
          </w:p>
        </w:tc>
      </w:tr>
      <w:bookmarkEnd w:id="0"/>
    </w:tbl>
    <w:p w:rsidR="008B5922" w:rsidRDefault="008B5922" w:rsidP="00BC44CF">
      <w:pPr>
        <w:pStyle w:val="BodyText"/>
        <w:ind w:right="394"/>
        <w:rPr>
          <w:u w:val="none"/>
        </w:rPr>
      </w:pPr>
    </w:p>
    <w:p w:rsidR="00F111FF" w:rsidRDefault="00F111FF" w:rsidP="00BC44CF">
      <w:pPr>
        <w:pStyle w:val="BodyText"/>
        <w:ind w:right="394"/>
        <w:rPr>
          <w:u w:val="none"/>
        </w:rPr>
      </w:pPr>
    </w:p>
    <w:p w:rsidR="00B93819" w:rsidRDefault="00B93819" w:rsidP="00BC44CF">
      <w:pPr>
        <w:pStyle w:val="BodyText"/>
        <w:ind w:right="394"/>
        <w:rPr>
          <w:u w:val="none"/>
        </w:rPr>
      </w:pPr>
    </w:p>
    <w:p w:rsidR="00F111FF" w:rsidRPr="00D82C20" w:rsidRDefault="008B5922" w:rsidP="00DD69EF">
      <w:pPr>
        <w:pStyle w:val="BodyText"/>
        <w:ind w:left="5760" w:right="394" w:firstLine="720"/>
        <w:jc w:val="center"/>
        <w:rPr>
          <w:rFonts w:ascii="Book Antiqua" w:hAnsi="Book Antiqua" w:cstheme="minorHAnsi"/>
          <w:u w:val="none"/>
        </w:rPr>
      </w:pPr>
      <w:r w:rsidRPr="00D82C20">
        <w:rPr>
          <w:rFonts w:ascii="Book Antiqua" w:hAnsi="Book Antiqua" w:cstheme="minorHAnsi"/>
          <w:u w:val="none"/>
        </w:rPr>
        <w:t>Principal</w:t>
      </w:r>
    </w:p>
    <w:p w:rsidR="00F111FF" w:rsidRPr="00D82C20" w:rsidRDefault="00F111FF" w:rsidP="00DD69EF">
      <w:pPr>
        <w:pStyle w:val="BodyText"/>
        <w:ind w:left="5760" w:right="394" w:firstLine="720"/>
        <w:jc w:val="center"/>
        <w:rPr>
          <w:rFonts w:ascii="Book Antiqua" w:hAnsi="Book Antiqua" w:cstheme="minorHAnsi"/>
          <w:u w:val="none"/>
        </w:rPr>
      </w:pPr>
    </w:p>
    <w:sectPr w:rsidR="00F111FF" w:rsidRPr="00D82C20" w:rsidSect="008B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E4" w:rsidRDefault="00951BE4" w:rsidP="00C94979">
      <w:r>
        <w:separator/>
      </w:r>
    </w:p>
  </w:endnote>
  <w:endnote w:type="continuationSeparator" w:id="0">
    <w:p w:rsidR="00951BE4" w:rsidRDefault="00951BE4" w:rsidP="00C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79" w:rsidRDefault="00BC51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F090DD" wp14:editId="30F22D73">
              <wp:simplePos x="0" y="0"/>
              <wp:positionH relativeFrom="column">
                <wp:posOffset>-716280</wp:posOffset>
              </wp:positionH>
              <wp:positionV relativeFrom="paragraph">
                <wp:posOffset>104775</wp:posOffset>
              </wp:positionV>
              <wp:extent cx="9212580" cy="11430"/>
              <wp:effectExtent l="19050" t="1905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8.25pt" to="66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" strokecolor="#ffc000" strokeweight="3pt"/>
          </w:pict>
        </mc:Fallback>
      </mc:AlternateContent>
    </w:r>
    <w:r w:rsidR="008404D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67356" wp14:editId="39438CEC">
              <wp:simplePos x="0" y="0"/>
              <wp:positionH relativeFrom="column">
                <wp:posOffset>-723900</wp:posOffset>
              </wp:positionH>
              <wp:positionV relativeFrom="paragraph">
                <wp:posOffset>32385</wp:posOffset>
              </wp:positionV>
              <wp:extent cx="9227820" cy="19050"/>
              <wp:effectExtent l="19050" t="1905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.55pt" to="66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" strokecolor="#339" strokeweight="3pt"/>
          </w:pict>
        </mc:Fallback>
      </mc:AlternateContent>
    </w:r>
  </w:p>
  <w:p w:rsidR="00C94979" w:rsidRDefault="00C94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E4" w:rsidRDefault="00951BE4" w:rsidP="00C94979">
      <w:r>
        <w:separator/>
      </w:r>
    </w:p>
  </w:footnote>
  <w:footnote w:type="continuationSeparator" w:id="0">
    <w:p w:rsidR="00951BE4" w:rsidRDefault="00951BE4" w:rsidP="00C9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03" w:rsidRPr="00374503" w:rsidRDefault="00A7225D" w:rsidP="00374503">
    <w:pPr>
      <w:pStyle w:val="Header"/>
      <w:jc w:val="center"/>
      <w:rPr>
        <w:rFonts w:ascii="Agency FB" w:hAnsi="Agency FB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CF4FA1" wp14:editId="142E9521">
              <wp:simplePos x="0" y="0"/>
              <wp:positionH relativeFrom="column">
                <wp:posOffset>-720090</wp:posOffset>
              </wp:positionH>
              <wp:positionV relativeFrom="paragraph">
                <wp:posOffset>262890</wp:posOffset>
              </wp:positionV>
              <wp:extent cx="7199630" cy="38100"/>
              <wp:effectExtent l="19050" t="1905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0.7pt" to="51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1BCAF5" wp14:editId="77460D24">
              <wp:simplePos x="0" y="0"/>
              <wp:positionH relativeFrom="column">
                <wp:posOffset>-716280</wp:posOffset>
              </wp:positionH>
              <wp:positionV relativeFrom="paragraph">
                <wp:posOffset>236220</wp:posOffset>
              </wp:positionV>
              <wp:extent cx="7199630" cy="11430"/>
              <wp:effectExtent l="19050" t="19050" r="2032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11430"/>
                      </a:xfrm>
                      <a:prstGeom prst="line">
                        <a:avLst/>
                      </a:prstGeom>
                      <a:ln w="3810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18.6pt" to="5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" strokecolor="#339" strokeweight="3pt"/>
          </w:pict>
        </mc:Fallback>
      </mc:AlternateContent>
    </w:r>
    <w:r w:rsidR="00966A9E">
      <w:rPr>
        <w:noProof/>
      </w:rPr>
      <w:drawing>
        <wp:anchor distT="0" distB="0" distL="114300" distR="114300" simplePos="0" relativeHeight="251661824" behindDoc="1" locked="0" layoutInCell="1" allowOverlap="1" wp14:anchorId="55730CBF" wp14:editId="39BCE02A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="00C94979" w:rsidRPr="008C7D82">
      <w:rPr>
        <w:rFonts w:ascii="Agency FB" w:hAnsi="Agency FB"/>
        <w:b/>
        <w:sz w:val="28"/>
        <w:szCs w:val="28"/>
      </w:rPr>
      <w:t>BIRLA HIGH SCHOOL-MUKUNDAPUR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50"/>
    <w:multiLevelType w:val="hybridMultilevel"/>
    <w:tmpl w:val="93EA0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E3C"/>
    <w:multiLevelType w:val="hybridMultilevel"/>
    <w:tmpl w:val="35A6857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25B1C"/>
    <w:multiLevelType w:val="hybridMultilevel"/>
    <w:tmpl w:val="D6AACB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6A80"/>
    <w:multiLevelType w:val="hybridMultilevel"/>
    <w:tmpl w:val="EFC88C8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8BD"/>
    <w:multiLevelType w:val="hybridMultilevel"/>
    <w:tmpl w:val="F8A4365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36FF"/>
    <w:multiLevelType w:val="hybridMultilevel"/>
    <w:tmpl w:val="49AA6C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E0730"/>
    <w:multiLevelType w:val="hybridMultilevel"/>
    <w:tmpl w:val="8A9C14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21981"/>
    <w:multiLevelType w:val="hybridMultilevel"/>
    <w:tmpl w:val="00368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906"/>
    <w:multiLevelType w:val="hybridMultilevel"/>
    <w:tmpl w:val="A33491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35D53"/>
    <w:multiLevelType w:val="hybridMultilevel"/>
    <w:tmpl w:val="147E67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EB7"/>
    <w:multiLevelType w:val="hybridMultilevel"/>
    <w:tmpl w:val="0C24368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37A8E"/>
    <w:multiLevelType w:val="hybridMultilevel"/>
    <w:tmpl w:val="EE7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96FEA"/>
    <w:multiLevelType w:val="hybridMultilevel"/>
    <w:tmpl w:val="640489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FC019C"/>
    <w:multiLevelType w:val="hybridMultilevel"/>
    <w:tmpl w:val="DA2C5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51402"/>
    <w:multiLevelType w:val="hybridMultilevel"/>
    <w:tmpl w:val="8A4AD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42994"/>
    <w:multiLevelType w:val="hybridMultilevel"/>
    <w:tmpl w:val="5E380D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445D40"/>
    <w:multiLevelType w:val="hybridMultilevel"/>
    <w:tmpl w:val="666E1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36F35"/>
    <w:multiLevelType w:val="hybridMultilevel"/>
    <w:tmpl w:val="4C9AF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6A8"/>
    <w:multiLevelType w:val="hybridMultilevel"/>
    <w:tmpl w:val="9EFA7A6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7"/>
    <w:rsid w:val="00022576"/>
    <w:rsid w:val="00051CD8"/>
    <w:rsid w:val="00067CA8"/>
    <w:rsid w:val="00081F60"/>
    <w:rsid w:val="00085482"/>
    <w:rsid w:val="000B65DE"/>
    <w:rsid w:val="000D3620"/>
    <w:rsid w:val="000E7B1C"/>
    <w:rsid w:val="000F6FEE"/>
    <w:rsid w:val="00101C06"/>
    <w:rsid w:val="001117A1"/>
    <w:rsid w:val="00114E3E"/>
    <w:rsid w:val="001357FA"/>
    <w:rsid w:val="00144FB3"/>
    <w:rsid w:val="00161DA5"/>
    <w:rsid w:val="00183EEB"/>
    <w:rsid w:val="001933D0"/>
    <w:rsid w:val="001A4A9E"/>
    <w:rsid w:val="001C1E98"/>
    <w:rsid w:val="001D7ABF"/>
    <w:rsid w:val="00202540"/>
    <w:rsid w:val="0020687D"/>
    <w:rsid w:val="002212B4"/>
    <w:rsid w:val="0024048B"/>
    <w:rsid w:val="002475C4"/>
    <w:rsid w:val="00252EF7"/>
    <w:rsid w:val="002558C4"/>
    <w:rsid w:val="00292C16"/>
    <w:rsid w:val="002B0F54"/>
    <w:rsid w:val="002D51BE"/>
    <w:rsid w:val="002E12A4"/>
    <w:rsid w:val="002F2CD2"/>
    <w:rsid w:val="00306059"/>
    <w:rsid w:val="00320979"/>
    <w:rsid w:val="00371D1A"/>
    <w:rsid w:val="00374503"/>
    <w:rsid w:val="00381A87"/>
    <w:rsid w:val="003B6326"/>
    <w:rsid w:val="003C5E15"/>
    <w:rsid w:val="003E2F64"/>
    <w:rsid w:val="003E3465"/>
    <w:rsid w:val="004208B8"/>
    <w:rsid w:val="00425363"/>
    <w:rsid w:val="00430D48"/>
    <w:rsid w:val="00450E7A"/>
    <w:rsid w:val="004840B5"/>
    <w:rsid w:val="00487918"/>
    <w:rsid w:val="004A4A04"/>
    <w:rsid w:val="004B1E83"/>
    <w:rsid w:val="004B4DDC"/>
    <w:rsid w:val="004E3C5C"/>
    <w:rsid w:val="004F3826"/>
    <w:rsid w:val="005309F1"/>
    <w:rsid w:val="005345BD"/>
    <w:rsid w:val="00557D9F"/>
    <w:rsid w:val="00563AD4"/>
    <w:rsid w:val="00581276"/>
    <w:rsid w:val="00594440"/>
    <w:rsid w:val="00595C95"/>
    <w:rsid w:val="005D01C5"/>
    <w:rsid w:val="005D6CEB"/>
    <w:rsid w:val="005D758E"/>
    <w:rsid w:val="005F3B2E"/>
    <w:rsid w:val="005F4E44"/>
    <w:rsid w:val="00631BE8"/>
    <w:rsid w:val="006350BA"/>
    <w:rsid w:val="0064632B"/>
    <w:rsid w:val="00653D13"/>
    <w:rsid w:val="00660C9B"/>
    <w:rsid w:val="00673C5F"/>
    <w:rsid w:val="006A1397"/>
    <w:rsid w:val="006D3F19"/>
    <w:rsid w:val="006D52E5"/>
    <w:rsid w:val="006F3D4F"/>
    <w:rsid w:val="007115B4"/>
    <w:rsid w:val="007305FB"/>
    <w:rsid w:val="007750D3"/>
    <w:rsid w:val="00775F0F"/>
    <w:rsid w:val="00781950"/>
    <w:rsid w:val="007B4DB4"/>
    <w:rsid w:val="007E067C"/>
    <w:rsid w:val="007F635C"/>
    <w:rsid w:val="00815770"/>
    <w:rsid w:val="00835E89"/>
    <w:rsid w:val="008404D9"/>
    <w:rsid w:val="00853450"/>
    <w:rsid w:val="008779B0"/>
    <w:rsid w:val="0089528A"/>
    <w:rsid w:val="00897CA8"/>
    <w:rsid w:val="008A4889"/>
    <w:rsid w:val="008B5922"/>
    <w:rsid w:val="008B6B95"/>
    <w:rsid w:val="008C5477"/>
    <w:rsid w:val="008E5501"/>
    <w:rsid w:val="008F6A8B"/>
    <w:rsid w:val="008F7EA6"/>
    <w:rsid w:val="00917E44"/>
    <w:rsid w:val="00923807"/>
    <w:rsid w:val="00951BE4"/>
    <w:rsid w:val="009579A6"/>
    <w:rsid w:val="00966A9E"/>
    <w:rsid w:val="00971553"/>
    <w:rsid w:val="00992927"/>
    <w:rsid w:val="00997D87"/>
    <w:rsid w:val="009D0AB0"/>
    <w:rsid w:val="00A30AFE"/>
    <w:rsid w:val="00A569EC"/>
    <w:rsid w:val="00A60C21"/>
    <w:rsid w:val="00A62764"/>
    <w:rsid w:val="00A64C2F"/>
    <w:rsid w:val="00A7225D"/>
    <w:rsid w:val="00A751AC"/>
    <w:rsid w:val="00A92C67"/>
    <w:rsid w:val="00AA1B13"/>
    <w:rsid w:val="00AA6212"/>
    <w:rsid w:val="00AB5BCB"/>
    <w:rsid w:val="00AB7E81"/>
    <w:rsid w:val="00AC53F8"/>
    <w:rsid w:val="00B11629"/>
    <w:rsid w:val="00B17E7B"/>
    <w:rsid w:val="00B466FB"/>
    <w:rsid w:val="00B853D7"/>
    <w:rsid w:val="00B93819"/>
    <w:rsid w:val="00BA0230"/>
    <w:rsid w:val="00BB5149"/>
    <w:rsid w:val="00BB65D7"/>
    <w:rsid w:val="00BC44CF"/>
    <w:rsid w:val="00BC5167"/>
    <w:rsid w:val="00BF0B77"/>
    <w:rsid w:val="00C006D8"/>
    <w:rsid w:val="00C018E4"/>
    <w:rsid w:val="00C1562A"/>
    <w:rsid w:val="00C30799"/>
    <w:rsid w:val="00C414B7"/>
    <w:rsid w:val="00C41CB1"/>
    <w:rsid w:val="00C6394A"/>
    <w:rsid w:val="00C65A19"/>
    <w:rsid w:val="00C94979"/>
    <w:rsid w:val="00CA32A2"/>
    <w:rsid w:val="00CB0F43"/>
    <w:rsid w:val="00CF4036"/>
    <w:rsid w:val="00D251A5"/>
    <w:rsid w:val="00D3014B"/>
    <w:rsid w:val="00D318F4"/>
    <w:rsid w:val="00D63BA0"/>
    <w:rsid w:val="00D70CFF"/>
    <w:rsid w:val="00D74AF6"/>
    <w:rsid w:val="00D82C20"/>
    <w:rsid w:val="00DC0880"/>
    <w:rsid w:val="00DC25D3"/>
    <w:rsid w:val="00DC765F"/>
    <w:rsid w:val="00DD69EF"/>
    <w:rsid w:val="00DE03E0"/>
    <w:rsid w:val="00DF1E52"/>
    <w:rsid w:val="00E1331D"/>
    <w:rsid w:val="00E7180B"/>
    <w:rsid w:val="00E813C8"/>
    <w:rsid w:val="00E923B5"/>
    <w:rsid w:val="00EF24E0"/>
    <w:rsid w:val="00F05FDB"/>
    <w:rsid w:val="00F111FF"/>
    <w:rsid w:val="00F31AAA"/>
    <w:rsid w:val="00F64174"/>
    <w:rsid w:val="00F648AE"/>
    <w:rsid w:val="00F65B9D"/>
    <w:rsid w:val="00F86305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92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B5922"/>
    <w:rPr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B5922"/>
    <w:rPr>
      <w:rFonts w:ascii="Comic Sans MS" w:eastAsia="Comic Sans MS" w:hAnsi="Comic Sans MS" w:cs="Comic Sans MS"/>
      <w:b/>
      <w:bCs/>
      <w:sz w:val="28"/>
      <w:szCs w:val="28"/>
      <w:u w:val="single" w:color="000000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8B5922"/>
    <w:pPr>
      <w:spacing w:before="1"/>
      <w:ind w:left="3567" w:right="3747"/>
      <w:jc w:val="center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8B5922"/>
    <w:rPr>
      <w:rFonts w:ascii="Comic Sans MS" w:eastAsia="Comic Sans MS" w:hAnsi="Comic Sans MS" w:cs="Comic Sans MS"/>
      <w:b/>
      <w:bCs/>
      <w:sz w:val="32"/>
      <w:szCs w:val="32"/>
      <w:u w:val="single"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92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B5922"/>
    <w:rPr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B5922"/>
    <w:rPr>
      <w:rFonts w:ascii="Comic Sans MS" w:eastAsia="Comic Sans MS" w:hAnsi="Comic Sans MS" w:cs="Comic Sans MS"/>
      <w:b/>
      <w:bCs/>
      <w:sz w:val="28"/>
      <w:szCs w:val="28"/>
      <w:u w:val="single" w:color="000000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8B5922"/>
    <w:pPr>
      <w:spacing w:before="1"/>
      <w:ind w:left="3567" w:right="3747"/>
      <w:jc w:val="center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8B5922"/>
    <w:rPr>
      <w:rFonts w:ascii="Comic Sans MS" w:eastAsia="Comic Sans MS" w:hAnsi="Comic Sans MS" w:cs="Comic Sans MS"/>
      <w:b/>
      <w:bCs/>
      <w:sz w:val="32"/>
      <w:szCs w:val="32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01-07-2021\Goutam%20Sakar_Backup_9-11-2020\Drive_C\Downloads\BHS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BHSM template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 -PA</cp:lastModifiedBy>
  <cp:revision>4</cp:revision>
  <cp:lastPrinted>2019-02-22T07:56:00Z</cp:lastPrinted>
  <dcterms:created xsi:type="dcterms:W3CDTF">2023-08-21T07:56:00Z</dcterms:created>
  <dcterms:modified xsi:type="dcterms:W3CDTF">2023-09-12T03:19:00Z</dcterms:modified>
</cp:coreProperties>
</file>